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992"/>
      </w:tblGrid>
      <w:tr w:rsidR="00A85FCD" w:rsidTr="00CF2015">
        <w:trPr>
          <w:cantSplit/>
          <w:trHeight w:hRule="exact" w:val="565"/>
        </w:trPr>
        <w:tc>
          <w:tcPr>
            <w:tcW w:w="8789" w:type="dxa"/>
            <w:gridSpan w:val="8"/>
          </w:tcPr>
          <w:p w:rsidR="00A85FCD" w:rsidRDefault="00A85FCD" w:rsidP="00CF201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485C4D" wp14:editId="2509E05F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FCD" w:rsidRDefault="00A85FCD" w:rsidP="00CF2015">
            <w:pPr>
              <w:pStyle w:val="aa"/>
            </w:pPr>
          </w:p>
        </w:tc>
      </w:tr>
      <w:tr w:rsidR="00A85FCD" w:rsidRPr="002664B6" w:rsidTr="00CF2015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A85FCD" w:rsidRDefault="00A85FCD" w:rsidP="00CF2015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A85FCD" w:rsidRPr="00DC65F6" w:rsidRDefault="00A85FCD" w:rsidP="00CF2015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A85FCD" w:rsidRPr="00B245ED" w:rsidRDefault="00A85FCD" w:rsidP="00CF2015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85FCD" w:rsidRDefault="00A85FCD" w:rsidP="00CF2015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5"/>
            <w:tcBorders>
              <w:bottom w:val="thinThickSmallGap" w:sz="24" w:space="0" w:color="auto"/>
            </w:tcBorders>
          </w:tcPr>
          <w:p w:rsidR="00A85FCD" w:rsidRPr="0034024C" w:rsidRDefault="00A85FCD" w:rsidP="00CF2015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A85FCD" w:rsidRPr="001A1A49" w:rsidRDefault="00A85FCD" w:rsidP="00CF2015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A85FCD" w:rsidRPr="00DC65F6" w:rsidRDefault="00A85FCD" w:rsidP="00CF2015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A85FCD" w:rsidRPr="001739B1" w:rsidTr="00CF20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985" w:type="dxa"/>
          </w:tcPr>
          <w:p w:rsidR="00A85FCD" w:rsidRPr="001739B1" w:rsidRDefault="00A85FCD" w:rsidP="00CF2015">
            <w:pPr>
              <w:spacing w:before="240"/>
              <w:ind w:left="-108" w:right="-55"/>
              <w:jc w:val="right"/>
              <w:rPr>
                <w:rFonts w:ascii="Times New Roman" w:hAnsi="Times New Roman"/>
                <w:szCs w:val="27"/>
              </w:rPr>
            </w:pPr>
            <w:r w:rsidRPr="001739B1">
              <w:rPr>
                <w:rFonts w:ascii="Times New Roman" w:hAnsi="Times New Roman"/>
                <w:szCs w:val="27"/>
              </w:rPr>
              <w:t>от</w:t>
            </w:r>
          </w:p>
        </w:tc>
        <w:tc>
          <w:tcPr>
            <w:tcW w:w="2268" w:type="dxa"/>
          </w:tcPr>
          <w:p w:rsidR="00A85FCD" w:rsidRPr="001739B1" w:rsidRDefault="00A85FCD" w:rsidP="00CF2015">
            <w:pPr>
              <w:spacing w:before="240"/>
              <w:ind w:left="-57" w:right="-114"/>
              <w:rPr>
                <w:rFonts w:ascii="Times New Roman" w:hAnsi="Times New Roman"/>
                <w:szCs w:val="27"/>
              </w:rPr>
            </w:pPr>
            <w:r w:rsidRPr="001739B1">
              <w:rPr>
                <w:rFonts w:ascii="Times New Roman" w:hAnsi="Times New Roman"/>
                <w:szCs w:val="27"/>
              </w:rPr>
              <w:t xml:space="preserve"> </w:t>
            </w:r>
          </w:p>
        </w:tc>
        <w:tc>
          <w:tcPr>
            <w:tcW w:w="715" w:type="dxa"/>
            <w:gridSpan w:val="2"/>
          </w:tcPr>
          <w:p w:rsidR="00A85FCD" w:rsidRPr="001739B1" w:rsidRDefault="00A85FCD" w:rsidP="00690A33">
            <w:pPr>
              <w:spacing w:before="240"/>
              <w:ind w:left="-101" w:right="-57"/>
              <w:jc w:val="right"/>
              <w:rPr>
                <w:rFonts w:ascii="Times New Roman" w:hAnsi="Times New Roman"/>
                <w:szCs w:val="27"/>
                <w:lang w:val="en-US"/>
              </w:rPr>
            </w:pPr>
            <w:r w:rsidRPr="001739B1">
              <w:rPr>
                <w:rFonts w:ascii="Times New Roman" w:hAnsi="Times New Roman"/>
                <w:szCs w:val="27"/>
              </w:rPr>
              <w:t>202</w:t>
            </w:r>
            <w:r w:rsidR="00690A33">
              <w:rPr>
                <w:rFonts w:ascii="Times New Roman" w:hAnsi="Times New Roman"/>
                <w:szCs w:val="27"/>
              </w:rPr>
              <w:t>1</w:t>
            </w:r>
          </w:p>
        </w:tc>
        <w:tc>
          <w:tcPr>
            <w:tcW w:w="427" w:type="dxa"/>
          </w:tcPr>
          <w:p w:rsidR="00A85FCD" w:rsidRPr="001739B1" w:rsidRDefault="00A85FCD" w:rsidP="00CF2015">
            <w:pPr>
              <w:spacing w:before="240"/>
              <w:ind w:left="-106" w:right="-1"/>
              <w:rPr>
                <w:rFonts w:ascii="Times New Roman" w:hAnsi="Times New Roman"/>
                <w:szCs w:val="27"/>
              </w:rPr>
            </w:pPr>
            <w:r w:rsidRPr="001739B1">
              <w:rPr>
                <w:rFonts w:ascii="Times New Roman" w:hAnsi="Times New Roman"/>
                <w:szCs w:val="27"/>
              </w:rPr>
              <w:t>г.</w:t>
            </w:r>
          </w:p>
        </w:tc>
        <w:tc>
          <w:tcPr>
            <w:tcW w:w="282" w:type="dxa"/>
          </w:tcPr>
          <w:p w:rsidR="00A85FCD" w:rsidRPr="001739B1" w:rsidRDefault="00A85FCD" w:rsidP="00CF2015">
            <w:pPr>
              <w:spacing w:before="240"/>
              <w:ind w:left="-108" w:right="-108"/>
              <w:jc w:val="right"/>
              <w:rPr>
                <w:rFonts w:ascii="Times New Roman" w:hAnsi="Times New Roman"/>
                <w:szCs w:val="27"/>
              </w:rPr>
            </w:pPr>
            <w:r w:rsidRPr="001739B1">
              <w:rPr>
                <w:rFonts w:ascii="Times New Roman" w:hAnsi="Times New Roman"/>
                <w:szCs w:val="27"/>
              </w:rPr>
              <w:t>№</w:t>
            </w:r>
          </w:p>
        </w:tc>
        <w:tc>
          <w:tcPr>
            <w:tcW w:w="2120" w:type="dxa"/>
          </w:tcPr>
          <w:p w:rsidR="00A85FCD" w:rsidRPr="001739B1" w:rsidRDefault="00A85FCD" w:rsidP="00CF2015">
            <w:pPr>
              <w:spacing w:before="240"/>
              <w:ind w:right="-1"/>
              <w:rPr>
                <w:rFonts w:ascii="Times New Roman" w:hAnsi="Times New Roman"/>
                <w:szCs w:val="27"/>
              </w:rPr>
            </w:pPr>
          </w:p>
        </w:tc>
      </w:tr>
    </w:tbl>
    <w:p w:rsidR="00A85FCD" w:rsidRPr="001739B1" w:rsidRDefault="00A85FCD" w:rsidP="00A85FCD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077F34" w:rsidRDefault="00077F34" w:rsidP="00A85FCD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824C91" w:rsidRPr="001739B1" w:rsidRDefault="00824C91" w:rsidP="00A85FCD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3A28C6" w:rsidRPr="001739B1" w:rsidRDefault="003A28C6" w:rsidP="00F379EF">
      <w:pPr>
        <w:pStyle w:val="22"/>
        <w:shd w:val="clear" w:color="auto" w:fill="auto"/>
        <w:spacing w:after="0" w:line="240" w:lineRule="auto"/>
        <w:jc w:val="center"/>
        <w:rPr>
          <w:sz w:val="28"/>
        </w:rPr>
      </w:pPr>
      <w:r w:rsidRPr="001739B1">
        <w:rPr>
          <w:sz w:val="28"/>
        </w:rPr>
        <w:t xml:space="preserve">О внесении изменений в приказ Министерства государственного имущества Республики Марий Эл от </w:t>
      </w:r>
      <w:r w:rsidR="00345AB6" w:rsidRPr="001739B1">
        <w:rPr>
          <w:sz w:val="28"/>
        </w:rPr>
        <w:t>1</w:t>
      </w:r>
      <w:r w:rsidR="001B2AE1" w:rsidRPr="001739B1">
        <w:rPr>
          <w:sz w:val="28"/>
        </w:rPr>
        <w:t>1</w:t>
      </w:r>
      <w:r w:rsidRPr="001739B1">
        <w:rPr>
          <w:sz w:val="28"/>
        </w:rPr>
        <w:t xml:space="preserve"> </w:t>
      </w:r>
      <w:r w:rsidR="001B2AE1" w:rsidRPr="001739B1">
        <w:rPr>
          <w:sz w:val="28"/>
        </w:rPr>
        <w:t>апреля</w:t>
      </w:r>
      <w:r w:rsidRPr="001739B1">
        <w:rPr>
          <w:sz w:val="28"/>
        </w:rPr>
        <w:t xml:space="preserve"> 201</w:t>
      </w:r>
      <w:r w:rsidR="00345AB6" w:rsidRPr="001739B1">
        <w:rPr>
          <w:sz w:val="28"/>
        </w:rPr>
        <w:t>3</w:t>
      </w:r>
      <w:r w:rsidRPr="001739B1">
        <w:rPr>
          <w:sz w:val="28"/>
        </w:rPr>
        <w:t xml:space="preserve"> г. № </w:t>
      </w:r>
      <w:r w:rsidR="001B2AE1" w:rsidRPr="001739B1">
        <w:rPr>
          <w:sz w:val="28"/>
        </w:rPr>
        <w:t>05</w:t>
      </w:r>
      <w:r w:rsidRPr="001739B1">
        <w:rPr>
          <w:sz w:val="28"/>
        </w:rPr>
        <w:t>-</w:t>
      </w:r>
      <w:r w:rsidR="001B2AE1" w:rsidRPr="001739B1">
        <w:rPr>
          <w:sz w:val="28"/>
        </w:rPr>
        <w:t>нп</w:t>
      </w:r>
    </w:p>
    <w:p w:rsidR="003A28C6" w:rsidRDefault="003A28C6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824C91" w:rsidRPr="001739B1" w:rsidRDefault="00824C91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03407E" w:rsidRPr="001739B1" w:rsidRDefault="0003407E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A16482" w:rsidRPr="001739B1" w:rsidRDefault="00585D80">
      <w:pPr>
        <w:pStyle w:val="a5"/>
        <w:jc w:val="both"/>
        <w:rPr>
          <w:rFonts w:ascii="Times New Roman" w:hAnsi="Times New Roman"/>
          <w:szCs w:val="27"/>
          <w:lang w:val="ru-RU"/>
        </w:rPr>
      </w:pPr>
      <w:r w:rsidRPr="001739B1">
        <w:rPr>
          <w:rFonts w:ascii="Times New Roman" w:hAnsi="Times New Roman"/>
          <w:szCs w:val="27"/>
          <w:lang w:val="ru-RU"/>
        </w:rPr>
        <w:t xml:space="preserve">В </w:t>
      </w:r>
      <w:r w:rsidR="00E03102">
        <w:rPr>
          <w:rFonts w:ascii="Times New Roman" w:hAnsi="Times New Roman"/>
          <w:szCs w:val="27"/>
          <w:lang w:val="ru-RU"/>
        </w:rPr>
        <w:t xml:space="preserve">целях </w:t>
      </w:r>
      <w:r w:rsidR="00E74CB8">
        <w:rPr>
          <w:rFonts w:ascii="Times New Roman" w:hAnsi="Times New Roman"/>
          <w:szCs w:val="27"/>
          <w:lang w:val="ru-RU"/>
        </w:rPr>
        <w:t>изменения</w:t>
      </w:r>
      <w:r w:rsidR="00E03102">
        <w:rPr>
          <w:rFonts w:ascii="Times New Roman" w:hAnsi="Times New Roman"/>
          <w:szCs w:val="27"/>
          <w:lang w:val="ru-RU"/>
        </w:rPr>
        <w:t xml:space="preserve"> </w:t>
      </w:r>
      <w:r w:rsidR="00E74CB8">
        <w:rPr>
          <w:rFonts w:ascii="Times New Roman" w:hAnsi="Times New Roman"/>
          <w:szCs w:val="27"/>
          <w:lang w:val="ru-RU"/>
        </w:rPr>
        <w:t>типов</w:t>
      </w:r>
      <w:r w:rsidR="0003425B">
        <w:rPr>
          <w:rFonts w:ascii="Times New Roman" w:hAnsi="Times New Roman"/>
          <w:szCs w:val="27"/>
          <w:lang w:val="ru-RU"/>
        </w:rPr>
        <w:t>ой</w:t>
      </w:r>
      <w:r w:rsidR="00E74CB8">
        <w:rPr>
          <w:rFonts w:ascii="Times New Roman" w:hAnsi="Times New Roman"/>
          <w:szCs w:val="27"/>
          <w:lang w:val="ru-RU"/>
        </w:rPr>
        <w:t xml:space="preserve"> форм</w:t>
      </w:r>
      <w:r w:rsidR="0003425B">
        <w:rPr>
          <w:rFonts w:ascii="Times New Roman" w:hAnsi="Times New Roman"/>
          <w:szCs w:val="27"/>
          <w:lang w:val="ru-RU"/>
        </w:rPr>
        <w:t>ы</w:t>
      </w:r>
      <w:r w:rsidR="00E74CB8">
        <w:rPr>
          <w:rFonts w:ascii="Times New Roman" w:hAnsi="Times New Roman"/>
          <w:szCs w:val="27"/>
          <w:lang w:val="ru-RU"/>
        </w:rPr>
        <w:t>, используем</w:t>
      </w:r>
      <w:r w:rsidR="0003425B">
        <w:rPr>
          <w:rFonts w:ascii="Times New Roman" w:hAnsi="Times New Roman"/>
          <w:szCs w:val="27"/>
          <w:lang w:val="ru-RU"/>
        </w:rPr>
        <w:t>ой</w:t>
      </w:r>
      <w:r w:rsidR="00E74CB8">
        <w:rPr>
          <w:rFonts w:ascii="Times New Roman" w:hAnsi="Times New Roman"/>
          <w:szCs w:val="27"/>
          <w:lang w:val="ru-RU"/>
        </w:rPr>
        <w:t xml:space="preserve"> при обработке персональных данных,  </w:t>
      </w:r>
      <w:proofErr w:type="gramStart"/>
      <w:r w:rsidR="00CD6AD5" w:rsidRPr="001739B1">
        <w:rPr>
          <w:rFonts w:ascii="Times New Roman" w:hAnsi="Times New Roman"/>
          <w:szCs w:val="27"/>
          <w:lang w:val="ru-RU"/>
        </w:rPr>
        <w:t>п</w:t>
      </w:r>
      <w:proofErr w:type="gramEnd"/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р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и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к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а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з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ы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в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а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ю:</w:t>
      </w:r>
    </w:p>
    <w:p w:rsidR="004811F1" w:rsidRPr="001739B1" w:rsidRDefault="006D676A" w:rsidP="00824BDE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proofErr w:type="gramStart"/>
      <w:r w:rsidRPr="001739B1">
        <w:rPr>
          <w:b w:val="0"/>
          <w:sz w:val="28"/>
        </w:rPr>
        <w:t>приложени</w:t>
      </w:r>
      <w:r>
        <w:rPr>
          <w:b w:val="0"/>
          <w:sz w:val="28"/>
        </w:rPr>
        <w:t xml:space="preserve">е </w:t>
      </w:r>
      <w:r w:rsidRPr="001739B1">
        <w:rPr>
          <w:b w:val="0"/>
          <w:sz w:val="28"/>
        </w:rPr>
        <w:t>№</w:t>
      </w:r>
      <w:r>
        <w:rPr>
          <w:b w:val="0"/>
          <w:sz w:val="28"/>
        </w:rPr>
        <w:t xml:space="preserve"> 4 </w:t>
      </w:r>
      <w:r>
        <w:rPr>
          <w:b w:val="0"/>
          <w:sz w:val="28"/>
        </w:rPr>
        <w:t>к</w:t>
      </w:r>
      <w:r w:rsidR="000E37C3" w:rsidRPr="001739B1">
        <w:rPr>
          <w:b w:val="0"/>
          <w:sz w:val="28"/>
        </w:rPr>
        <w:t xml:space="preserve"> </w:t>
      </w:r>
      <w:r w:rsidR="00D27A44" w:rsidRPr="001739B1">
        <w:rPr>
          <w:b w:val="0"/>
          <w:sz w:val="28"/>
        </w:rPr>
        <w:t>приказ</w:t>
      </w:r>
      <w:r>
        <w:rPr>
          <w:b w:val="0"/>
          <w:sz w:val="28"/>
        </w:rPr>
        <w:t>у</w:t>
      </w:r>
      <w:r w:rsidR="00D27A44" w:rsidRPr="001739B1">
        <w:rPr>
          <w:b w:val="0"/>
          <w:sz w:val="28"/>
        </w:rPr>
        <w:t xml:space="preserve"> Министерства государственного имущества Республики Марий Эл от 11 апреля 2013</w:t>
      </w:r>
      <w:r w:rsidR="00D27A44" w:rsidRPr="001739B1">
        <w:rPr>
          <w:sz w:val="28"/>
        </w:rPr>
        <w:t> </w:t>
      </w:r>
      <w:r w:rsidR="00D27A44" w:rsidRPr="001739B1">
        <w:rPr>
          <w:b w:val="0"/>
          <w:sz w:val="28"/>
        </w:rPr>
        <w:t>г. № 05-нп</w:t>
      </w:r>
      <w:r>
        <w:rPr>
          <w:b w:val="0"/>
          <w:sz w:val="28"/>
        </w:rPr>
        <w:br/>
      </w:r>
      <w:r w:rsidR="00D27A44" w:rsidRPr="001739B1">
        <w:rPr>
          <w:b w:val="0"/>
          <w:color w:val="000000"/>
          <w:sz w:val="28"/>
        </w:rPr>
        <w:t>«Об утверждении типовых форм, используемых при обработке персональных данных</w:t>
      </w:r>
      <w:r>
        <w:rPr>
          <w:b w:val="0"/>
          <w:color w:val="000000"/>
          <w:sz w:val="28"/>
        </w:rPr>
        <w:t xml:space="preserve"> </w:t>
      </w:r>
      <w:r w:rsidR="00D27A44" w:rsidRPr="001739B1">
        <w:rPr>
          <w:b w:val="0"/>
          <w:color w:val="000000"/>
          <w:sz w:val="28"/>
        </w:rPr>
        <w:t>в Министерстве государственного имущества Республики Марий Эл»</w:t>
      </w:r>
      <w:r w:rsidR="00D27A44" w:rsidRPr="001739B1">
        <w:rPr>
          <w:b w:val="0"/>
          <w:sz w:val="28"/>
        </w:rPr>
        <w:t xml:space="preserve"> (портал «Марий Эл официальная» (portal.mari.ru/</w:t>
      </w:r>
      <w:proofErr w:type="spellStart"/>
      <w:r w:rsidR="00D27A44" w:rsidRPr="001739B1">
        <w:rPr>
          <w:b w:val="0"/>
          <w:sz w:val="28"/>
        </w:rPr>
        <w:t>pravo</w:t>
      </w:r>
      <w:proofErr w:type="spellEnd"/>
      <w:r w:rsidR="00D27A44" w:rsidRPr="001739B1">
        <w:rPr>
          <w:b w:val="0"/>
          <w:sz w:val="28"/>
        </w:rPr>
        <w:t>), 6 мая 2013</w:t>
      </w:r>
      <w:r w:rsidR="0084531C" w:rsidRPr="001739B1">
        <w:rPr>
          <w:sz w:val="28"/>
        </w:rPr>
        <w:t> </w:t>
      </w:r>
      <w:r w:rsidR="00D27A44" w:rsidRPr="001739B1">
        <w:rPr>
          <w:b w:val="0"/>
          <w:sz w:val="28"/>
        </w:rPr>
        <w:t>г.,</w:t>
      </w:r>
      <w:r w:rsidR="008330E1">
        <w:rPr>
          <w:b w:val="0"/>
          <w:sz w:val="28"/>
        </w:rPr>
        <w:t xml:space="preserve"> </w:t>
      </w:r>
      <w:r w:rsidR="00D27A44" w:rsidRPr="001739B1">
        <w:rPr>
          <w:b w:val="0"/>
          <w:sz w:val="28"/>
        </w:rPr>
        <w:t>№ 130411_07</w:t>
      </w:r>
      <w:r w:rsidR="006E06BB" w:rsidRPr="001739B1">
        <w:rPr>
          <w:b w:val="0"/>
          <w:sz w:val="28"/>
        </w:rPr>
        <w:t>, 4 февраля 2016</w:t>
      </w:r>
      <w:r w:rsidR="006E06BB" w:rsidRPr="001739B1">
        <w:rPr>
          <w:sz w:val="28"/>
        </w:rPr>
        <w:t> </w:t>
      </w:r>
      <w:r w:rsidR="006E06BB" w:rsidRPr="001739B1">
        <w:rPr>
          <w:b w:val="0"/>
          <w:sz w:val="28"/>
        </w:rPr>
        <w:t>г.,</w:t>
      </w:r>
      <w:r w:rsidR="008330E1">
        <w:rPr>
          <w:b w:val="0"/>
          <w:sz w:val="28"/>
        </w:rPr>
        <w:br/>
      </w:r>
      <w:r w:rsidR="006E06BB" w:rsidRPr="001739B1">
        <w:rPr>
          <w:b w:val="0"/>
          <w:sz w:val="28"/>
        </w:rPr>
        <w:t>№ 160126_03</w:t>
      </w:r>
      <w:r w:rsidR="0003407E" w:rsidRPr="001739B1">
        <w:rPr>
          <w:b w:val="0"/>
          <w:sz w:val="28"/>
        </w:rPr>
        <w:t>, 29 декабря 2020</w:t>
      </w:r>
      <w:r w:rsidR="0003407E" w:rsidRPr="001739B1">
        <w:rPr>
          <w:sz w:val="28"/>
        </w:rPr>
        <w:t> </w:t>
      </w:r>
      <w:r w:rsidR="0003407E" w:rsidRPr="001739B1">
        <w:rPr>
          <w:b w:val="0"/>
          <w:sz w:val="28"/>
        </w:rPr>
        <w:t>г.,</w:t>
      </w:r>
      <w:r w:rsidR="008330E1">
        <w:rPr>
          <w:b w:val="0"/>
          <w:sz w:val="28"/>
        </w:rPr>
        <w:t xml:space="preserve"> </w:t>
      </w:r>
      <w:r w:rsidR="0003407E" w:rsidRPr="001739B1">
        <w:rPr>
          <w:b w:val="0"/>
          <w:sz w:val="28"/>
        </w:rPr>
        <w:t>№ 201208_50</w:t>
      </w:r>
      <w:r w:rsidR="00690A33">
        <w:rPr>
          <w:b w:val="0"/>
          <w:sz w:val="28"/>
        </w:rPr>
        <w:t>, 29 января</w:t>
      </w:r>
      <w:proofErr w:type="gramEnd"/>
      <w:r w:rsidR="00690A33">
        <w:rPr>
          <w:b w:val="0"/>
          <w:sz w:val="28"/>
        </w:rPr>
        <w:t xml:space="preserve"> </w:t>
      </w:r>
      <w:proofErr w:type="gramStart"/>
      <w:r w:rsidR="00690A33">
        <w:rPr>
          <w:b w:val="0"/>
          <w:sz w:val="28"/>
        </w:rPr>
        <w:t>2021</w:t>
      </w:r>
      <w:r w:rsidR="00690A33" w:rsidRPr="001739B1">
        <w:rPr>
          <w:sz w:val="28"/>
        </w:rPr>
        <w:t> </w:t>
      </w:r>
      <w:r w:rsidR="00690A33" w:rsidRPr="001739B1">
        <w:rPr>
          <w:b w:val="0"/>
          <w:sz w:val="28"/>
        </w:rPr>
        <w:t>г</w:t>
      </w:r>
      <w:r w:rsidR="00690A33">
        <w:rPr>
          <w:b w:val="0"/>
          <w:sz w:val="28"/>
        </w:rPr>
        <w:t>.,</w:t>
      </w:r>
      <w:r w:rsidR="008330E1">
        <w:rPr>
          <w:b w:val="0"/>
          <w:sz w:val="28"/>
        </w:rPr>
        <w:br/>
      </w:r>
      <w:r w:rsidR="00690A33">
        <w:rPr>
          <w:b w:val="0"/>
          <w:sz w:val="28"/>
        </w:rPr>
        <w:t xml:space="preserve">№ </w:t>
      </w:r>
      <w:r w:rsidR="00690A33" w:rsidRPr="00690A33">
        <w:rPr>
          <w:b w:val="0"/>
          <w:sz w:val="28"/>
        </w:rPr>
        <w:t>201230_54</w:t>
      </w:r>
      <w:r w:rsidR="006E06BB" w:rsidRPr="001739B1">
        <w:rPr>
          <w:b w:val="0"/>
          <w:color w:val="000000"/>
          <w:sz w:val="28"/>
        </w:rPr>
        <w:t>)</w:t>
      </w:r>
      <w:r w:rsidR="00D27A44" w:rsidRPr="001739B1">
        <w:rPr>
          <w:b w:val="0"/>
          <w:sz w:val="28"/>
        </w:rPr>
        <w:t xml:space="preserve"> </w:t>
      </w:r>
      <w:r w:rsidR="007D4900" w:rsidRPr="001739B1">
        <w:rPr>
          <w:b w:val="0"/>
          <w:sz w:val="28"/>
        </w:rPr>
        <w:t>изложить</w:t>
      </w:r>
      <w:r w:rsidR="00F41E49">
        <w:rPr>
          <w:b w:val="0"/>
          <w:sz w:val="28"/>
        </w:rPr>
        <w:t xml:space="preserve"> </w:t>
      </w:r>
      <w:r w:rsidR="007D4900" w:rsidRPr="001739B1">
        <w:rPr>
          <w:b w:val="0"/>
          <w:sz w:val="28"/>
        </w:rPr>
        <w:t>в новой редакции (прилага</w:t>
      </w:r>
      <w:r w:rsidR="0003425B">
        <w:rPr>
          <w:b w:val="0"/>
          <w:sz w:val="28"/>
        </w:rPr>
        <w:t>е</w:t>
      </w:r>
      <w:r w:rsidR="007D4900" w:rsidRPr="001739B1">
        <w:rPr>
          <w:b w:val="0"/>
          <w:sz w:val="28"/>
        </w:rPr>
        <w:t>тся)</w:t>
      </w:r>
      <w:r w:rsidR="00824BDE">
        <w:rPr>
          <w:b w:val="0"/>
          <w:sz w:val="28"/>
        </w:rPr>
        <w:t>.</w:t>
      </w:r>
      <w:bookmarkStart w:id="0" w:name="_GoBack"/>
      <w:bookmarkEnd w:id="0"/>
      <w:proofErr w:type="gramEnd"/>
    </w:p>
    <w:p w:rsidR="00077F34" w:rsidRPr="001739B1" w:rsidRDefault="00077F34" w:rsidP="00072745">
      <w:pPr>
        <w:pStyle w:val="a5"/>
        <w:ind w:firstLine="0"/>
        <w:jc w:val="both"/>
        <w:rPr>
          <w:rFonts w:ascii="Times New Roman" w:hAnsi="Times New Roman"/>
          <w:szCs w:val="27"/>
          <w:lang w:val="ru-RU"/>
        </w:rPr>
      </w:pPr>
    </w:p>
    <w:p w:rsidR="0003407E" w:rsidRDefault="0003407E" w:rsidP="00072745">
      <w:pPr>
        <w:pStyle w:val="a5"/>
        <w:ind w:firstLine="0"/>
        <w:jc w:val="both"/>
        <w:rPr>
          <w:rFonts w:ascii="Times New Roman" w:hAnsi="Times New Roman"/>
          <w:szCs w:val="27"/>
          <w:lang w:val="ru-RU"/>
        </w:rPr>
      </w:pPr>
    </w:p>
    <w:p w:rsidR="001739B1" w:rsidRPr="001739B1" w:rsidRDefault="001739B1" w:rsidP="00072745">
      <w:pPr>
        <w:pStyle w:val="a5"/>
        <w:ind w:firstLine="0"/>
        <w:jc w:val="both"/>
        <w:rPr>
          <w:rFonts w:ascii="Times New Roman" w:hAnsi="Times New Roman"/>
          <w:szCs w:val="27"/>
          <w:lang w:val="ru-RU"/>
        </w:rPr>
      </w:pPr>
    </w:p>
    <w:p w:rsidR="00D15587" w:rsidRPr="001739B1" w:rsidRDefault="00D15587" w:rsidP="00D15587">
      <w:pPr>
        <w:pStyle w:val="2"/>
        <w:tabs>
          <w:tab w:val="clear" w:pos="8647"/>
          <w:tab w:val="right" w:pos="8789"/>
        </w:tabs>
        <w:spacing w:before="0" w:after="0"/>
        <w:ind w:firstLine="0"/>
        <w:rPr>
          <w:szCs w:val="27"/>
        </w:rPr>
      </w:pPr>
      <w:r w:rsidRPr="001739B1">
        <w:rPr>
          <w:szCs w:val="27"/>
        </w:rPr>
        <w:t>Временно исполняющий</w:t>
      </w:r>
    </w:p>
    <w:p w:rsidR="00C8424D" w:rsidRPr="001739B1" w:rsidRDefault="00D15587" w:rsidP="0003407E">
      <w:pPr>
        <w:pStyle w:val="2"/>
        <w:tabs>
          <w:tab w:val="clear" w:pos="8647"/>
          <w:tab w:val="right" w:pos="8789"/>
        </w:tabs>
        <w:spacing w:before="0" w:after="0"/>
        <w:ind w:firstLine="0"/>
        <w:rPr>
          <w:szCs w:val="27"/>
        </w:rPr>
      </w:pPr>
      <w:r w:rsidRPr="001739B1">
        <w:rPr>
          <w:szCs w:val="27"/>
        </w:rPr>
        <w:t>обязанности министра</w:t>
      </w:r>
      <w:r w:rsidRPr="001739B1">
        <w:rPr>
          <w:szCs w:val="27"/>
        </w:rPr>
        <w:tab/>
        <w:t>А.В. Плотников</w:t>
      </w:r>
    </w:p>
    <w:p w:rsidR="00382BA1" w:rsidRDefault="00382BA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2BA1" w:rsidRPr="00D15587" w:rsidRDefault="00382BA1" w:rsidP="00EC22D0">
      <w:pPr>
        <w:rPr>
          <w:sz w:val="18"/>
          <w:szCs w:val="18"/>
        </w:rPr>
        <w:sectPr w:rsidR="00382BA1" w:rsidRPr="00D15587" w:rsidSect="0026031A">
          <w:headerReference w:type="default" r:id="rId10"/>
          <w:pgSz w:w="11907" w:h="16840"/>
          <w:pgMar w:top="1134" w:right="1134" w:bottom="709" w:left="1985" w:header="720" w:footer="720" w:gutter="0"/>
          <w:pgNumType w:start="1"/>
          <w:cols w:space="720"/>
          <w:titlePg/>
          <w:docGrid w:linePitch="381"/>
        </w:sect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82BA1" w:rsidRDefault="00382BA1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82BA1" w:rsidRDefault="00382BA1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E819B5" w:rsidRDefault="00E819B5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Pr="00395D23" w:rsidRDefault="00225E52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395D23" w:rsidRPr="00395D23">
        <w:rPr>
          <w:color w:val="000000"/>
          <w:sz w:val="28"/>
          <w:szCs w:val="28"/>
        </w:rPr>
        <w:t xml:space="preserve">Приложение № </w:t>
      </w:r>
      <w:r w:rsidR="00AB1B6A">
        <w:rPr>
          <w:color w:val="000000"/>
          <w:sz w:val="28"/>
          <w:szCs w:val="28"/>
        </w:rPr>
        <w:t>4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к приказу Министерства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1</w:t>
      </w:r>
      <w:r w:rsidR="00DA4633">
        <w:rPr>
          <w:color w:val="000000"/>
          <w:sz w:val="28"/>
          <w:szCs w:val="28"/>
        </w:rPr>
        <w:t>1</w:t>
      </w:r>
      <w:r w:rsidRPr="00395D23">
        <w:rPr>
          <w:color w:val="000000"/>
          <w:sz w:val="28"/>
          <w:szCs w:val="28"/>
        </w:rPr>
        <w:t xml:space="preserve"> </w:t>
      </w:r>
      <w:r w:rsidR="00DA4633">
        <w:rPr>
          <w:color w:val="000000"/>
          <w:sz w:val="28"/>
          <w:szCs w:val="28"/>
        </w:rPr>
        <w:t>апреля</w:t>
      </w:r>
      <w:r w:rsidRPr="00395D23">
        <w:rPr>
          <w:color w:val="000000"/>
          <w:sz w:val="28"/>
          <w:szCs w:val="28"/>
        </w:rPr>
        <w:t xml:space="preserve"> 2013 года №0</w:t>
      </w:r>
      <w:r w:rsidR="00DA4633">
        <w:rPr>
          <w:color w:val="000000"/>
          <w:sz w:val="28"/>
          <w:szCs w:val="28"/>
        </w:rPr>
        <w:t>5</w:t>
      </w:r>
      <w:r w:rsidRPr="00395D23">
        <w:rPr>
          <w:color w:val="000000"/>
          <w:sz w:val="28"/>
          <w:szCs w:val="28"/>
        </w:rPr>
        <w:t>-</w:t>
      </w:r>
      <w:r w:rsidR="00DA4633">
        <w:rPr>
          <w:color w:val="000000"/>
          <w:sz w:val="28"/>
          <w:szCs w:val="28"/>
        </w:rPr>
        <w:t>нп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proofErr w:type="gramStart"/>
      <w:r w:rsidRPr="00395D23">
        <w:rPr>
          <w:color w:val="000000"/>
          <w:sz w:val="28"/>
          <w:szCs w:val="28"/>
        </w:rPr>
        <w:t>(в редакции приказ</w:t>
      </w:r>
      <w:r w:rsidR="00027ACB">
        <w:rPr>
          <w:color w:val="000000"/>
          <w:sz w:val="28"/>
          <w:szCs w:val="28"/>
        </w:rPr>
        <w:t xml:space="preserve">а </w:t>
      </w:r>
      <w:r w:rsidRPr="00395D23">
        <w:rPr>
          <w:color w:val="000000"/>
          <w:sz w:val="28"/>
          <w:szCs w:val="28"/>
        </w:rPr>
        <w:t>Министерства</w:t>
      </w:r>
      <w:proofErr w:type="gramEnd"/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156951" w:rsidRDefault="00156951" w:rsidP="00395D23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_________</w:t>
      </w:r>
      <w:r>
        <w:rPr>
          <w:color w:val="000000"/>
          <w:sz w:val="28"/>
          <w:szCs w:val="28"/>
        </w:rPr>
        <w:t>_</w:t>
      </w:r>
      <w:r w:rsidRPr="00395D2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B1B6A">
        <w:rPr>
          <w:color w:val="000000"/>
          <w:sz w:val="28"/>
          <w:szCs w:val="28"/>
        </w:rPr>
        <w:t>1</w:t>
      </w:r>
      <w:r w:rsidR="00796461">
        <w:rPr>
          <w:color w:val="000000"/>
          <w:sz w:val="28"/>
          <w:szCs w:val="28"/>
        </w:rPr>
        <w:t xml:space="preserve"> </w:t>
      </w:r>
      <w:r w:rsidRPr="00395D23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</w:t>
      </w:r>
      <w:r w:rsidRPr="00395D23">
        <w:rPr>
          <w:color w:val="000000"/>
          <w:sz w:val="28"/>
          <w:szCs w:val="28"/>
        </w:rPr>
        <w:t>____</w:t>
      </w:r>
      <w:proofErr w:type="gramStart"/>
      <w:r w:rsidRPr="00395D23">
        <w:rPr>
          <w:color w:val="000000"/>
          <w:sz w:val="28"/>
          <w:szCs w:val="28"/>
        </w:rPr>
        <w:t xml:space="preserve"> )</w:t>
      </w:r>
      <w:proofErr w:type="gramEnd"/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C22673" w:rsidRDefault="00C22673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rStyle w:val="23pt"/>
          <w:bCs w:val="0"/>
          <w:sz w:val="28"/>
          <w:szCs w:val="28"/>
        </w:rPr>
        <w:sectPr w:rsidR="00C22673" w:rsidSect="00F05211">
          <w:type w:val="continuous"/>
          <w:pgSz w:w="11907" w:h="16840"/>
          <w:pgMar w:top="1134" w:right="1134" w:bottom="1134" w:left="1985" w:header="720" w:footer="720" w:gutter="0"/>
          <w:pgNumType w:start="1"/>
          <w:cols w:num="2" w:space="720"/>
          <w:titlePg/>
          <w:docGrid w:linePitch="381"/>
        </w:sectPr>
      </w:pPr>
    </w:p>
    <w:p w:rsidR="00796461" w:rsidRDefault="00796461" w:rsidP="00796461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60"/>
          <w:szCs w:val="28"/>
          <w:shd w:val="clear" w:color="auto" w:fill="FFFFFF"/>
          <w:lang w:eastAsia="ar-SA"/>
        </w:rPr>
      </w:pPr>
    </w:p>
    <w:p w:rsidR="00796461" w:rsidRPr="00EB7046" w:rsidRDefault="00796461" w:rsidP="00796461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60"/>
          <w:szCs w:val="28"/>
          <w:shd w:val="clear" w:color="auto" w:fill="FFFFFF"/>
          <w:lang w:eastAsia="ar-SA"/>
        </w:rPr>
      </w:pPr>
      <w:r w:rsidRPr="00EB7046">
        <w:rPr>
          <w:rFonts w:ascii="Times New Roman" w:hAnsi="Times New Roman" w:cs="Courier New"/>
          <w:b/>
          <w:spacing w:val="60"/>
          <w:szCs w:val="28"/>
          <w:shd w:val="clear" w:color="auto" w:fill="FFFFFF"/>
          <w:lang w:eastAsia="ar-SA"/>
        </w:rPr>
        <w:t>ТИПОВАЯ ФОРМА</w:t>
      </w:r>
    </w:p>
    <w:p w:rsidR="00796461" w:rsidRPr="00EB7046" w:rsidRDefault="00796461" w:rsidP="00796461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zCs w:val="28"/>
          <w:shd w:val="clear" w:color="auto" w:fill="FFFFFF"/>
          <w:lang w:eastAsia="ar-SA"/>
        </w:rPr>
      </w:pPr>
      <w:r w:rsidRPr="00EB7046">
        <w:rPr>
          <w:rFonts w:ascii="Times New Roman" w:hAnsi="Times New Roman" w:cs="Courier New"/>
          <w:b/>
          <w:szCs w:val="28"/>
          <w:shd w:val="clear" w:color="auto" w:fill="FFFFFF"/>
          <w:lang w:eastAsia="ar-SA"/>
        </w:rPr>
        <w:t xml:space="preserve">согласия на обработку персональных данных государственных гражданских служащих Республики Марий Эл </w:t>
      </w:r>
      <w:r>
        <w:rPr>
          <w:rFonts w:ascii="Times New Roman" w:hAnsi="Times New Roman" w:cs="Courier New"/>
          <w:b/>
          <w:szCs w:val="28"/>
          <w:shd w:val="clear" w:color="auto" w:fill="FFFFFF"/>
          <w:lang w:eastAsia="ar-SA"/>
        </w:rPr>
        <w:br/>
      </w:r>
      <w:r w:rsidRPr="00EB7046">
        <w:rPr>
          <w:rFonts w:ascii="Times New Roman" w:hAnsi="Times New Roman" w:cs="Courier New"/>
          <w:b/>
          <w:szCs w:val="28"/>
          <w:shd w:val="clear" w:color="auto" w:fill="FFFFFF"/>
          <w:lang w:eastAsia="ar-SA"/>
        </w:rPr>
        <w:t xml:space="preserve">в </w:t>
      </w:r>
      <w:r w:rsidRPr="00EB7046">
        <w:rPr>
          <w:rFonts w:ascii="Times New Roman" w:hAnsi="Times New Roman" w:cs="Courier New"/>
          <w:b/>
          <w:bCs/>
          <w:szCs w:val="28"/>
          <w:shd w:val="clear" w:color="auto" w:fill="FFFFFF"/>
          <w:lang w:eastAsia="ar-SA"/>
        </w:rPr>
        <w:fldChar w:fldCharType="begin"/>
      </w:r>
      <w:r w:rsidRPr="00EB7046">
        <w:rPr>
          <w:rFonts w:ascii="Times New Roman" w:hAnsi="Times New Roman" w:cs="Courier New"/>
          <w:b/>
          <w:bCs/>
          <w:szCs w:val="28"/>
          <w:shd w:val="clear" w:color="auto" w:fill="FFFFFF"/>
          <w:lang w:eastAsia="ar-SA"/>
        </w:rPr>
        <w:instrText xml:space="preserve">DOCVARIABLE Договор.Компания_кого_чего </w:instrText>
      </w:r>
      <w:r w:rsidRPr="00EB7046">
        <w:rPr>
          <w:rFonts w:ascii="Times New Roman" w:hAnsi="Times New Roman" w:cs="Courier New"/>
          <w:b/>
          <w:bCs/>
          <w:szCs w:val="28"/>
          <w:shd w:val="clear" w:color="auto" w:fill="FFFFFF"/>
          <w:lang w:eastAsia="ar-SA"/>
        </w:rPr>
        <w:fldChar w:fldCharType="separate"/>
      </w:r>
      <w:r w:rsidRPr="00EB7046">
        <w:rPr>
          <w:rFonts w:ascii="Times New Roman" w:hAnsi="Times New Roman" w:cs="Courier New"/>
          <w:b/>
          <w:bCs/>
          <w:szCs w:val="28"/>
          <w:shd w:val="clear" w:color="auto" w:fill="FFFFFF"/>
          <w:lang w:eastAsia="ar-SA"/>
        </w:rPr>
        <w:t>Министерстве государственного имущества Республики Марий Эл</w:t>
      </w:r>
      <w:r w:rsidRPr="00EB7046">
        <w:rPr>
          <w:rFonts w:ascii="Times New Roman" w:hAnsi="Times New Roman" w:cs="Courier New"/>
          <w:b/>
          <w:szCs w:val="28"/>
          <w:shd w:val="clear" w:color="auto" w:fill="FFFFFF"/>
          <w:lang w:eastAsia="ar-SA"/>
        </w:rPr>
        <w:fldChar w:fldCharType="end"/>
      </w:r>
      <w:r w:rsidRPr="00EB7046">
        <w:rPr>
          <w:rFonts w:ascii="Times New Roman" w:hAnsi="Times New Roman" w:cs="Courier New"/>
          <w:b/>
          <w:szCs w:val="28"/>
          <w:shd w:val="clear" w:color="auto" w:fill="FFFFFF"/>
          <w:lang w:eastAsia="ar-SA"/>
        </w:rPr>
        <w:t xml:space="preserve"> </w:t>
      </w:r>
    </w:p>
    <w:p w:rsidR="00796461" w:rsidRPr="00EB7046" w:rsidRDefault="00796461" w:rsidP="00796461">
      <w:pPr>
        <w:shd w:val="clear" w:color="auto" w:fill="FFFFFF"/>
        <w:spacing w:line="269" w:lineRule="atLeast"/>
        <w:jc w:val="both"/>
        <w:rPr>
          <w:rFonts w:ascii="Times New Roman" w:hAnsi="Times New Roman" w:cs="Courier New"/>
          <w:szCs w:val="28"/>
          <w:shd w:val="clear" w:color="auto" w:fill="FFFFFF"/>
          <w:lang w:eastAsia="ar-SA"/>
        </w:rPr>
      </w:pPr>
    </w:p>
    <w:p w:rsidR="00796461" w:rsidRPr="002C5410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 xml:space="preserve">Я, </w:t>
      </w:r>
      <w:r w:rsidRPr="002C5410">
        <w:rPr>
          <w:rFonts w:ascii="Times New Roman" w:hAnsi="Times New Roman"/>
          <w:sz w:val="26"/>
          <w:szCs w:val="26"/>
          <w:lang w:eastAsia="ar-SA"/>
        </w:rPr>
        <w:t>_________________________________________________</w:t>
      </w:r>
      <w:r>
        <w:rPr>
          <w:rFonts w:ascii="Times New Roman" w:hAnsi="Times New Roman"/>
          <w:sz w:val="26"/>
          <w:szCs w:val="26"/>
          <w:lang w:eastAsia="ar-SA"/>
        </w:rPr>
        <w:t>_______</w:t>
      </w:r>
      <w:r w:rsidRPr="002C5410">
        <w:rPr>
          <w:rFonts w:ascii="Times New Roman" w:hAnsi="Times New Roman"/>
          <w:sz w:val="26"/>
          <w:szCs w:val="26"/>
          <w:lang w:eastAsia="ar-SA"/>
        </w:rPr>
        <w:t>___,</w:t>
      </w:r>
    </w:p>
    <w:p w:rsidR="00796461" w:rsidRPr="002C5410" w:rsidRDefault="00796461" w:rsidP="00796461">
      <w:pPr>
        <w:widowControl w:val="0"/>
        <w:suppressAutoHyphens/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2C5410">
        <w:rPr>
          <w:rFonts w:ascii="Times New Roman" w:hAnsi="Times New Roman"/>
          <w:sz w:val="16"/>
          <w:szCs w:val="16"/>
          <w:lang w:eastAsia="ar-SA"/>
        </w:rPr>
        <w:t>(фамилия, имя, отчество)</w:t>
      </w:r>
    </w:p>
    <w:p w:rsidR="00796461" w:rsidRPr="002C5410" w:rsidRDefault="00796461" w:rsidP="00796461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 w:rsidRPr="002C5410">
        <w:rPr>
          <w:rFonts w:ascii="Times New Roman" w:hAnsi="Times New Roman"/>
          <w:sz w:val="26"/>
          <w:szCs w:val="26"/>
          <w:lang w:eastAsia="ar-SA"/>
        </w:rPr>
        <w:t xml:space="preserve">паспорт гражданина Российской Федерации серия ______ № __________,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2C5410">
        <w:rPr>
          <w:rFonts w:ascii="Times New Roman" w:hAnsi="Times New Roman"/>
          <w:sz w:val="26"/>
          <w:szCs w:val="26"/>
          <w:lang w:eastAsia="ar-SA"/>
        </w:rPr>
        <w:t>выдан _______________ г. _________________________________________</w:t>
      </w:r>
      <w:r>
        <w:rPr>
          <w:rFonts w:ascii="Times New Roman" w:hAnsi="Times New Roman"/>
          <w:sz w:val="26"/>
          <w:szCs w:val="26"/>
          <w:lang w:eastAsia="ar-SA"/>
        </w:rPr>
        <w:t>___</w:t>
      </w:r>
    </w:p>
    <w:p w:rsidR="00796461" w:rsidRPr="002C5410" w:rsidRDefault="00796461" w:rsidP="00796461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 w:rsidRPr="002C5410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  <w:lang w:eastAsia="ar-SA"/>
        </w:rPr>
        <w:t>__</w:t>
      </w:r>
      <w:r w:rsidRPr="002C5410">
        <w:rPr>
          <w:rFonts w:ascii="Times New Roman" w:hAnsi="Times New Roman"/>
          <w:sz w:val="26"/>
          <w:szCs w:val="26"/>
          <w:lang w:eastAsia="ar-SA"/>
        </w:rPr>
        <w:t>_,</w:t>
      </w:r>
    </w:p>
    <w:p w:rsidR="00796461" w:rsidRPr="002C5410" w:rsidRDefault="00796461" w:rsidP="00796461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C5410">
        <w:rPr>
          <w:rFonts w:ascii="Times New Roman" w:hAnsi="Times New Roman"/>
          <w:sz w:val="26"/>
          <w:szCs w:val="26"/>
          <w:lang w:eastAsia="ar-SA"/>
        </w:rPr>
        <w:t>зарегистрированный</w:t>
      </w:r>
      <w:proofErr w:type="gramEnd"/>
      <w:r w:rsidRPr="002C5410">
        <w:rPr>
          <w:rFonts w:ascii="Times New Roman" w:hAnsi="Times New Roman"/>
          <w:sz w:val="26"/>
          <w:szCs w:val="26"/>
          <w:lang w:eastAsia="ar-SA"/>
        </w:rPr>
        <w:t xml:space="preserve"> (</w:t>
      </w:r>
      <w:proofErr w:type="spellStart"/>
      <w:r w:rsidRPr="002C5410">
        <w:rPr>
          <w:rFonts w:ascii="Times New Roman" w:hAnsi="Times New Roman"/>
          <w:sz w:val="26"/>
          <w:szCs w:val="26"/>
          <w:lang w:eastAsia="ar-SA"/>
        </w:rPr>
        <w:t>ая</w:t>
      </w:r>
      <w:proofErr w:type="spellEnd"/>
      <w:r w:rsidRPr="002C5410">
        <w:rPr>
          <w:rFonts w:ascii="Times New Roman" w:hAnsi="Times New Roman"/>
          <w:sz w:val="26"/>
          <w:szCs w:val="26"/>
          <w:lang w:eastAsia="ar-SA"/>
        </w:rPr>
        <w:t>) по адресу: ________________________________</w:t>
      </w:r>
      <w:r>
        <w:rPr>
          <w:rFonts w:ascii="Times New Roman" w:hAnsi="Times New Roman"/>
          <w:sz w:val="26"/>
          <w:szCs w:val="26"/>
          <w:lang w:eastAsia="ar-SA"/>
        </w:rPr>
        <w:t>____</w:t>
      </w:r>
    </w:p>
    <w:p w:rsidR="00796461" w:rsidRPr="00CC52DE" w:rsidRDefault="00796461" w:rsidP="00796461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 w:rsidRPr="002C5410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</w:t>
      </w:r>
      <w:r>
        <w:rPr>
          <w:rFonts w:ascii="Times New Roman" w:hAnsi="Times New Roman"/>
          <w:sz w:val="26"/>
          <w:szCs w:val="26"/>
          <w:lang w:eastAsia="ar-SA"/>
        </w:rPr>
        <w:t xml:space="preserve">_____ настоящим </w:t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даю согласие на обработку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CC52DE"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CC52DE">
        <w:rPr>
          <w:rFonts w:ascii="Times New Roman" w:hAnsi="Times New Roman"/>
          <w:sz w:val="26"/>
          <w:szCs w:val="26"/>
          <w:lang w:eastAsia="ar-SA"/>
        </w:rPr>
        <w:fldChar w:fldCharType="begin"/>
      </w:r>
      <w:r w:rsidRPr="00CC52DE">
        <w:rPr>
          <w:rFonts w:ascii="Times New Roman" w:hAnsi="Times New Roman"/>
          <w:sz w:val="26"/>
          <w:szCs w:val="26"/>
          <w:lang w:eastAsia="ar-SA"/>
        </w:rPr>
        <w:instrText xml:space="preserve">DOCVARIABLE Договор.Компания_кому </w:instrText>
      </w:r>
      <w:r w:rsidRPr="00CC52DE">
        <w:rPr>
          <w:rFonts w:ascii="Times New Roman" w:hAnsi="Times New Roman"/>
          <w:sz w:val="26"/>
          <w:szCs w:val="26"/>
          <w:lang w:eastAsia="ar-SA"/>
        </w:rPr>
        <w:fldChar w:fldCharType="separate"/>
      </w:r>
      <w:r w:rsidRPr="00CC52DE">
        <w:rPr>
          <w:rFonts w:ascii="Times New Roman" w:hAnsi="Times New Roman"/>
          <w:sz w:val="26"/>
          <w:szCs w:val="26"/>
          <w:lang w:eastAsia="ar-SA"/>
        </w:rPr>
        <w:t>Министерств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 государственного имущества Республики Марий Эл</w:t>
      </w:r>
      <w:r w:rsidRPr="00CC52DE">
        <w:rPr>
          <w:rFonts w:ascii="Times New Roman" w:hAnsi="Times New Roman"/>
          <w:sz w:val="26"/>
          <w:szCs w:val="26"/>
          <w:lang w:eastAsia="ar-SA"/>
        </w:rPr>
        <w:fldChar w:fldCharType="end"/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52DE">
        <w:rPr>
          <w:rFonts w:ascii="Times New Roman" w:hAnsi="Times New Roman"/>
          <w:sz w:val="26"/>
          <w:szCs w:val="26"/>
          <w:lang w:eastAsia="ar-SA"/>
        </w:rPr>
        <w:t>моих персональных данных (включая получение от меня и/или от любых третьих лиц, с учетом требований действующего законодательства Российской Федерации</w:t>
      </w:r>
      <w:r>
        <w:rPr>
          <w:rFonts w:ascii="Times New Roman" w:hAnsi="Times New Roman"/>
          <w:sz w:val="26"/>
          <w:szCs w:val="26"/>
          <w:lang w:eastAsia="ar-SA"/>
        </w:rPr>
        <w:t xml:space="preserve"> и Республики Марий Эл</w:t>
      </w:r>
      <w:r w:rsidRPr="00CC52DE">
        <w:rPr>
          <w:rFonts w:ascii="Times New Roman" w:hAnsi="Times New Roman"/>
          <w:sz w:val="26"/>
          <w:szCs w:val="26"/>
          <w:lang w:eastAsia="ar-SA"/>
        </w:rPr>
        <w:t>), и подтверждаю, что, давая такое согласие, я действую своей волей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и в сво</w:t>
      </w:r>
      <w:r>
        <w:rPr>
          <w:rFonts w:ascii="Times New Roman" w:hAnsi="Times New Roman"/>
          <w:sz w:val="26"/>
          <w:szCs w:val="26"/>
          <w:lang w:eastAsia="ar-SA"/>
        </w:rPr>
        <w:t>их</w:t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 интерес</w:t>
      </w:r>
      <w:r>
        <w:rPr>
          <w:rFonts w:ascii="Times New Roman" w:hAnsi="Times New Roman"/>
          <w:sz w:val="26"/>
          <w:szCs w:val="26"/>
          <w:lang w:eastAsia="ar-SA"/>
        </w:rPr>
        <w:t>ах</w:t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C52DE">
        <w:rPr>
          <w:rFonts w:ascii="Times New Roman" w:hAnsi="Times New Roman"/>
          <w:sz w:val="26"/>
          <w:szCs w:val="26"/>
          <w:lang w:eastAsia="ar-SA"/>
        </w:rPr>
        <w:t>Согласие дается уполномоченным должностным лицам Министерства государственного имущества Республики Марий Эл на обработку (любое действие (операцию) или совокупность действий (операций), совершаемых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с использованием средств автоматизации или без использования таких средств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52DE">
        <w:rPr>
          <w:rFonts w:ascii="Times New Roman" w:hAnsi="Times New Roman"/>
          <w:sz w:val="26"/>
          <w:szCs w:val="26"/>
          <w:lang w:eastAsia="ar-SA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proofErr w:type="gramEnd"/>
      <w:r w:rsidRPr="00CC52DE">
        <w:rPr>
          <w:rFonts w:ascii="Times New Roman" w:hAnsi="Times New Roman"/>
          <w:sz w:val="26"/>
          <w:szCs w:val="26"/>
          <w:lang w:eastAsia="ar-SA"/>
        </w:rPr>
        <w:t xml:space="preserve"> обезличивание, блокирование, удаление, уничтожение) следующих персональных данных</w:t>
      </w:r>
      <w:r>
        <w:rPr>
          <w:rFonts w:ascii="Times New Roman" w:hAnsi="Times New Roman"/>
          <w:sz w:val="26"/>
          <w:szCs w:val="26"/>
          <w:lang w:eastAsia="ar-SA"/>
        </w:rPr>
        <w:t>, к которым относятся</w:t>
      </w:r>
      <w:r w:rsidRPr="00CC52DE">
        <w:rPr>
          <w:rFonts w:ascii="Times New Roman" w:hAnsi="Times New Roman"/>
          <w:sz w:val="26"/>
          <w:szCs w:val="26"/>
          <w:lang w:eastAsia="ar-SA"/>
        </w:rPr>
        <w:t>: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фамилия, имя, отчество, дата и место рождения, гражданство;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преж</w:t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нее фамилия, имя, отчество, дата, место и причина изменения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(в случае изменения);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владение иностранными языками и языками народов Российской Федерации;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образование (когда и какие образовательные учреждения закончила, номера дипломов, направление подготовки или специальность по диплому, к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CC52DE">
        <w:rPr>
          <w:rFonts w:ascii="Times New Roman" w:hAnsi="Times New Roman"/>
          <w:sz w:val="26"/>
          <w:szCs w:val="26"/>
          <w:lang w:eastAsia="ar-SA"/>
        </w:rPr>
        <w:t>алификация по диплому);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lastRenderedPageBreak/>
        <w:t xml:space="preserve">выполняемая работа с начала трудовой деятельности (включая военную службу, </w:t>
      </w:r>
      <w:r w:rsidRPr="00664C57">
        <w:rPr>
          <w:rFonts w:ascii="Times New Roman" w:hAnsi="Times New Roman"/>
          <w:sz w:val="26"/>
          <w:szCs w:val="26"/>
          <w:lang w:eastAsia="ar-SA"/>
        </w:rPr>
        <w:t xml:space="preserve">работу по </w:t>
      </w:r>
      <w:r>
        <w:rPr>
          <w:rFonts w:ascii="Times New Roman" w:hAnsi="Times New Roman"/>
          <w:sz w:val="26"/>
          <w:szCs w:val="26"/>
          <w:lang w:eastAsia="ar-SA"/>
        </w:rPr>
        <w:t>совместительству</w:t>
      </w:r>
      <w:r w:rsidRPr="00CC52DE">
        <w:rPr>
          <w:rFonts w:ascii="Times New Roman" w:hAnsi="Times New Roman"/>
          <w:sz w:val="26"/>
          <w:szCs w:val="26"/>
          <w:lang w:eastAsia="ar-SA"/>
        </w:rPr>
        <w:t>);</w:t>
      </w:r>
    </w:p>
    <w:p w:rsidR="00796461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классный чин федеральной государственной гражданской службы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сведения </w:t>
      </w:r>
      <w:r>
        <w:rPr>
          <w:rFonts w:ascii="Times New Roman" w:hAnsi="Times New Roman"/>
          <w:sz w:val="26"/>
          <w:szCs w:val="26"/>
        </w:rPr>
        <w:t>воинского учета (для военнообязанных и лиц, подлежащих призыву на военную службу);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 xml:space="preserve">государственные награды, иные награды и знаки отличия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(кем </w:t>
      </w:r>
      <w:proofErr w:type="gramStart"/>
      <w:r w:rsidRPr="00CC52DE">
        <w:rPr>
          <w:rFonts w:ascii="Times New Roman" w:hAnsi="Times New Roman"/>
          <w:sz w:val="26"/>
          <w:szCs w:val="26"/>
          <w:lang w:eastAsia="ar-SA"/>
        </w:rPr>
        <w:t>награжден</w:t>
      </w:r>
      <w:proofErr w:type="gramEnd"/>
      <w:r w:rsidRPr="00CC52DE">
        <w:rPr>
          <w:rFonts w:ascii="Times New Roman" w:hAnsi="Times New Roman"/>
          <w:sz w:val="26"/>
          <w:szCs w:val="26"/>
          <w:lang w:eastAsia="ar-SA"/>
        </w:rPr>
        <w:t xml:space="preserve"> и когда);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C52DE">
        <w:rPr>
          <w:rFonts w:ascii="Times New Roman" w:hAnsi="Times New Roman"/>
          <w:sz w:val="26"/>
          <w:szCs w:val="26"/>
          <w:lang w:eastAsia="ar-SA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фамилии, имена, отчества, места рождения, места работы и домашние адреса бывших мужей (жен);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пребывание за границей (когда, где, с какой целью);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C52DE">
        <w:rPr>
          <w:rFonts w:ascii="Times New Roman" w:hAnsi="Times New Roman"/>
          <w:sz w:val="26"/>
          <w:szCs w:val="26"/>
          <w:lang w:eastAsia="ar-SA"/>
        </w:rPr>
        <w:t>близкие родственники (отец, мать, братья, сестры, дети), а также муж (жена), в том числе бывшие, постоянно проживающие за границей и (или) оформляющие документы для выезда на постоянное место жительства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в другое государство (фамилия, имя, отчество, с какого времени проживают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за границей);</w:t>
      </w:r>
      <w:proofErr w:type="gramEnd"/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адрес регистрации по месту жительства и адрес фактического проживания;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дата регистрации по месту жительства;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паспорт (серия, номер, кем и когда выдан);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паспорт, удостоверяющий личность гражданина Российской Федерации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52DE">
        <w:rPr>
          <w:rFonts w:ascii="Times New Roman" w:hAnsi="Times New Roman"/>
          <w:sz w:val="26"/>
          <w:szCs w:val="26"/>
          <w:lang w:eastAsia="ar-SA"/>
        </w:rPr>
        <w:t>за пределами Российской Федерации (серия, номер, кем и когда выдан);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номер телефона;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идентификационный номер налогоплательщика;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реквизиты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 w:rsidRPr="00CC52DE">
        <w:rPr>
          <w:rFonts w:ascii="Times New Roman" w:hAnsi="Times New Roman"/>
          <w:sz w:val="26"/>
          <w:szCs w:val="26"/>
          <w:lang w:eastAsia="ar-SA"/>
        </w:rPr>
        <w:t>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наличие (отсутствие) судимости;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допуск к государственной тайне, оформленный за период работы, службы, учебы (форма, номер и дата);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наличие (отсутствие) заболевания, препятствующего поступлению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на государственную гражданскую службу Российской Федерации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52DE">
        <w:rPr>
          <w:rFonts w:ascii="Times New Roman" w:hAnsi="Times New Roman"/>
          <w:sz w:val="26"/>
          <w:szCs w:val="26"/>
          <w:lang w:eastAsia="ar-SA"/>
        </w:rPr>
        <w:t>или ее прохождению, подтвержденного заключением медицинского учреждения;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наличие (отсутствие</w:t>
      </w:r>
      <w:r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Pr="00CC52DE">
        <w:rPr>
          <w:rFonts w:ascii="Times New Roman" w:hAnsi="Times New Roman"/>
          <w:sz w:val="26"/>
          <w:szCs w:val="26"/>
          <w:lang w:eastAsia="ar-SA"/>
        </w:rPr>
        <w:t>медицинских противопоказаний для работы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с использованием сведений, составляющих государственную тайну, подтвержденного заключением медицинского учреждения;</w:t>
      </w:r>
    </w:p>
    <w:p w:rsidR="00796461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сведения о доходах, расходах, имуществе и обязательствах имущественного характера, а также о доходах, расходах, имуществе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и обязательствах имущественного характера супругов и несовершеннолетних детей;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фотография;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иные сведения обо мне, которые необходимы для корректного документального оформления правоотношений между мною</w:t>
      </w:r>
      <w:r>
        <w:rPr>
          <w:rFonts w:ascii="Times New Roman" w:hAnsi="Times New Roman"/>
          <w:sz w:val="26"/>
          <w:szCs w:val="26"/>
          <w:lang w:eastAsia="ar-SA"/>
        </w:rPr>
        <w:br/>
        <w:t>и Министерством государственного имущества Республики Марий Эл.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Вышеуказанные персональные данные предоставляю для обработки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в целях обеспечения соблюдения в отношении меня законодательства Российской Федерации и Республики Марий Эл в сфере отношений, связанных с поступлением на государственную службу Республики Марий Эл, ее прохождением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52DE">
        <w:rPr>
          <w:rFonts w:ascii="Times New Roman" w:hAnsi="Times New Roman"/>
          <w:sz w:val="26"/>
          <w:szCs w:val="26"/>
          <w:lang w:eastAsia="ar-SA"/>
        </w:rPr>
        <w:t>и прекращением, для реализации полномочий, возложенных на Министерство государственного имущества Республики Марий Эл действующим законодательством.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>Я ознакомлен</w:t>
      </w:r>
      <w:r>
        <w:rPr>
          <w:rFonts w:ascii="Times New Roman" w:hAnsi="Times New Roman"/>
          <w:sz w:val="26"/>
          <w:szCs w:val="26"/>
          <w:lang w:eastAsia="ar-SA"/>
        </w:rPr>
        <w:t xml:space="preserve"> (а)</w:t>
      </w:r>
      <w:r w:rsidRPr="00CC52DE">
        <w:rPr>
          <w:rFonts w:ascii="Times New Roman" w:hAnsi="Times New Roman"/>
          <w:sz w:val="26"/>
          <w:szCs w:val="26"/>
          <w:lang w:eastAsia="ar-SA"/>
        </w:rPr>
        <w:t>, что:</w:t>
      </w:r>
    </w:p>
    <w:p w:rsidR="00796461" w:rsidRPr="00CC52DE" w:rsidRDefault="00796461" w:rsidP="00796461">
      <w:pPr>
        <w:pStyle w:val="ae"/>
        <w:widowControl w:val="0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 xml:space="preserve">Согласие на обработку персональных данных действует </w:t>
      </w:r>
      <w:proofErr w:type="gramStart"/>
      <w:r w:rsidRPr="00CC52DE">
        <w:rPr>
          <w:rFonts w:ascii="Times New Roman" w:hAnsi="Times New Roman"/>
          <w:sz w:val="26"/>
          <w:szCs w:val="26"/>
          <w:lang w:eastAsia="ar-SA"/>
        </w:rPr>
        <w:t>с даты подписания</w:t>
      </w:r>
      <w:proofErr w:type="gramEnd"/>
      <w:r w:rsidRPr="00CC52DE">
        <w:rPr>
          <w:rFonts w:ascii="Times New Roman" w:hAnsi="Times New Roman"/>
          <w:sz w:val="26"/>
          <w:szCs w:val="26"/>
          <w:lang w:eastAsia="ar-SA"/>
        </w:rPr>
        <w:t xml:space="preserve"> настоящего согласия в течение всего срока государственной</w:t>
      </w:r>
      <w:r>
        <w:rPr>
          <w:rFonts w:ascii="Times New Roman" w:hAnsi="Times New Roman"/>
          <w:sz w:val="26"/>
          <w:szCs w:val="26"/>
          <w:lang w:eastAsia="ar-SA"/>
        </w:rPr>
        <w:t xml:space="preserve"> гражданской службы</w:t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 Республики Марий Эл в Министерстве государственного имущества Республики Марий Эл.</w:t>
      </w:r>
    </w:p>
    <w:p w:rsidR="00796461" w:rsidRPr="00CC52DE" w:rsidRDefault="00796461" w:rsidP="00796461">
      <w:pPr>
        <w:pStyle w:val="ae"/>
        <w:widowControl w:val="0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 xml:space="preserve">Согласие на обработку персональных данных может быть отозвано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на основании письменного заявления в произвольной форме;</w:t>
      </w:r>
    </w:p>
    <w:p w:rsidR="00796461" w:rsidRPr="00CC52DE" w:rsidRDefault="00796461" w:rsidP="00796461">
      <w:pPr>
        <w:pStyle w:val="ae"/>
        <w:widowControl w:val="0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C52DE">
        <w:rPr>
          <w:rFonts w:ascii="Times New Roman" w:hAnsi="Times New Roman"/>
          <w:sz w:val="26"/>
          <w:szCs w:val="26"/>
          <w:lang w:eastAsia="ar-SA"/>
        </w:rPr>
        <w:t>В случае отзыва согласия на обработку персональных данных Министерство государственного имущества Республики Марий Эл вправе продолжить обработку персональных данных без согласия при наличии оснований, указанных в пунктах 2-11 части 1 статьи 6, части 2 статьи 10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и части 2 статьи 11 Федерального закона от 27</w:t>
      </w:r>
      <w:r>
        <w:rPr>
          <w:rFonts w:ascii="Times New Roman" w:hAnsi="Times New Roman"/>
          <w:sz w:val="26"/>
          <w:szCs w:val="26"/>
          <w:lang w:eastAsia="ar-SA"/>
        </w:rPr>
        <w:t xml:space="preserve"> июля </w:t>
      </w:r>
      <w:r w:rsidRPr="00CC52DE">
        <w:rPr>
          <w:rFonts w:ascii="Times New Roman" w:hAnsi="Times New Roman"/>
          <w:sz w:val="26"/>
          <w:szCs w:val="26"/>
          <w:lang w:eastAsia="ar-SA"/>
        </w:rPr>
        <w:t>2006 года № 152-ФЗ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«О персональных данных»;</w:t>
      </w:r>
      <w:proofErr w:type="gramEnd"/>
    </w:p>
    <w:p w:rsidR="00796461" w:rsidRPr="00CC52DE" w:rsidRDefault="00796461" w:rsidP="00796461">
      <w:pPr>
        <w:pStyle w:val="ae"/>
        <w:widowControl w:val="0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 xml:space="preserve">После увольнения с государственной </w:t>
      </w:r>
      <w:r>
        <w:rPr>
          <w:rFonts w:ascii="Times New Roman" w:hAnsi="Times New Roman"/>
          <w:sz w:val="26"/>
          <w:szCs w:val="26"/>
          <w:lang w:eastAsia="ar-SA"/>
        </w:rPr>
        <w:t xml:space="preserve">гражданской </w:t>
      </w:r>
      <w:r w:rsidRPr="00CC52DE">
        <w:rPr>
          <w:rFonts w:ascii="Times New Roman" w:hAnsi="Times New Roman"/>
          <w:sz w:val="26"/>
          <w:szCs w:val="26"/>
          <w:lang w:eastAsia="ar-SA"/>
        </w:rPr>
        <w:t>службы Республики Марий Эл  (расторжения служебного контракта) персональные данные хранятся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52DE">
        <w:rPr>
          <w:rFonts w:ascii="Times New Roman" w:hAnsi="Times New Roman"/>
          <w:sz w:val="26"/>
          <w:szCs w:val="26"/>
          <w:lang w:eastAsia="ar-SA"/>
        </w:rPr>
        <w:t>в Министерстве государственного имущества Республики Марий Эл в течение срока хранения документов, предусмотренных действующим законодательством Российской Федерации и Республики Марий Эл.</w:t>
      </w:r>
    </w:p>
    <w:p w:rsidR="00796461" w:rsidRPr="00CC52DE" w:rsidRDefault="00796461" w:rsidP="00796461">
      <w:pPr>
        <w:pStyle w:val="ae"/>
        <w:widowControl w:val="0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52DE">
        <w:rPr>
          <w:rFonts w:ascii="Times New Roman" w:hAnsi="Times New Roman"/>
          <w:sz w:val="26"/>
          <w:szCs w:val="26"/>
          <w:lang w:eastAsia="ar-SA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C52DE">
        <w:rPr>
          <w:rFonts w:ascii="Times New Roman" w:hAnsi="Times New Roman"/>
          <w:sz w:val="26"/>
          <w:szCs w:val="26"/>
          <w:lang w:eastAsia="ar-SA"/>
        </w:rPr>
        <w:t>выполнения</w:t>
      </w:r>
      <w:proofErr w:type="gramEnd"/>
      <w:r w:rsidRPr="00CC52DE">
        <w:rPr>
          <w:rFonts w:ascii="Times New Roman" w:hAnsi="Times New Roman"/>
          <w:sz w:val="26"/>
          <w:szCs w:val="26"/>
          <w:lang w:eastAsia="ar-SA"/>
        </w:rPr>
        <w:t xml:space="preserve"> возложенных законодательством Российской Федерации и Республики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Марий Эл на Министерство государственного имущества Республики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CC52DE">
        <w:rPr>
          <w:rFonts w:ascii="Times New Roman" w:hAnsi="Times New Roman"/>
          <w:sz w:val="26"/>
          <w:szCs w:val="26"/>
          <w:lang w:eastAsia="ar-SA"/>
        </w:rPr>
        <w:t>Марий Эл функций, полномочий и обязанностей.</w:t>
      </w: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96461" w:rsidRPr="00CC52DE" w:rsidRDefault="00796461" w:rsidP="00796461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96461" w:rsidRPr="00CC52DE" w:rsidRDefault="00796461" w:rsidP="00796461">
      <w:pPr>
        <w:widowControl w:val="0"/>
        <w:shd w:val="clear" w:color="auto" w:fill="FFFFFF"/>
        <w:suppressAutoHyphens/>
        <w:spacing w:line="269" w:lineRule="atLeast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</w:pP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________________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</w:t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_________________________________</w:t>
      </w:r>
    </w:p>
    <w:p w:rsidR="00796461" w:rsidRPr="00631FB7" w:rsidRDefault="00796461" w:rsidP="00796461">
      <w:pPr>
        <w:widowControl w:val="0"/>
        <w:shd w:val="clear" w:color="auto" w:fill="FFFFFF"/>
        <w:suppressAutoHyphens/>
        <w:spacing w:line="269" w:lineRule="atLeast"/>
        <w:jc w:val="center"/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</w:pP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>(подпись)</w:t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  <w:t>(расшифровка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 xml:space="preserve"> )</w:t>
      </w:r>
      <w:proofErr w:type="gramEnd"/>
    </w:p>
    <w:p w:rsidR="00796461" w:rsidRPr="00CC52DE" w:rsidRDefault="00796461" w:rsidP="00796461">
      <w:pPr>
        <w:widowControl w:val="0"/>
        <w:shd w:val="clear" w:color="auto" w:fill="FFFFFF"/>
        <w:suppressAutoHyphens/>
        <w:spacing w:line="269" w:lineRule="atLeast"/>
        <w:ind w:firstLine="709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</w:pPr>
    </w:p>
    <w:p w:rsidR="00AB1B6A" w:rsidRDefault="00796461" w:rsidP="00796461">
      <w:pPr>
        <w:widowControl w:val="0"/>
        <w:shd w:val="clear" w:color="auto" w:fill="FFFFFF"/>
        <w:suppressAutoHyphens/>
        <w:spacing w:line="269" w:lineRule="atLeast"/>
        <w:jc w:val="both"/>
        <w:rPr>
          <w:rFonts w:ascii="Times New Roman" w:hAnsi="Times New Roman"/>
          <w:color w:val="000000"/>
          <w:spacing w:val="1"/>
          <w:szCs w:val="24"/>
          <w:lang w:eastAsia="ar-SA"/>
        </w:rPr>
      </w:pPr>
      <w:r w:rsidRPr="00CC52D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«___»______________20___года</w:t>
      </w:r>
      <w:r w:rsidR="00AB1B6A">
        <w:rPr>
          <w:rFonts w:ascii="Times New Roman" w:hAnsi="Times New Roman"/>
          <w:color w:val="000000"/>
          <w:spacing w:val="1"/>
          <w:szCs w:val="24"/>
          <w:lang w:eastAsia="ar-SA"/>
        </w:rPr>
        <w:t>».</w:t>
      </w:r>
    </w:p>
    <w:p w:rsidR="00BD4F19" w:rsidRPr="001B270B" w:rsidRDefault="00BD4F19" w:rsidP="00796461">
      <w:pPr>
        <w:widowControl w:val="0"/>
        <w:shd w:val="clear" w:color="auto" w:fill="FFFFFF"/>
        <w:suppressAutoHyphens/>
        <w:spacing w:line="269" w:lineRule="atLeast"/>
        <w:jc w:val="both"/>
        <w:rPr>
          <w:rFonts w:ascii="Times New Roman" w:hAnsi="Times New Roman"/>
          <w:color w:val="000000"/>
          <w:spacing w:val="1"/>
          <w:szCs w:val="24"/>
          <w:lang w:eastAsia="ar-SA"/>
        </w:rPr>
      </w:pPr>
    </w:p>
    <w:p w:rsidR="00BD4F19" w:rsidRDefault="00BD4F19" w:rsidP="00BD4F19">
      <w:pPr>
        <w:sectPr w:rsidR="00BD4F19" w:rsidSect="00C22673">
          <w:type w:val="continuous"/>
          <w:pgSz w:w="11907" w:h="16840"/>
          <w:pgMar w:top="1134" w:right="1134" w:bottom="1134" w:left="1985" w:header="720" w:footer="720" w:gutter="0"/>
          <w:cols w:space="720"/>
        </w:sectPr>
      </w:pPr>
    </w:p>
    <w:p w:rsidR="00382BA1" w:rsidRDefault="00382BA1" w:rsidP="00BD4F19"/>
    <w:sectPr w:rsidR="00382BA1" w:rsidSect="00BD4F19">
      <w:type w:val="continuous"/>
      <w:pgSz w:w="11907" w:h="16840"/>
      <w:pgMar w:top="1134" w:right="1134" w:bottom="1134" w:left="1985" w:header="720" w:footer="720" w:gutter="0"/>
      <w:pgNumType w:start="1"/>
      <w:cols w:num="2"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DE" w:rsidRDefault="00C76CDE" w:rsidP="006E0331">
      <w:r>
        <w:separator/>
      </w:r>
    </w:p>
  </w:endnote>
  <w:endnote w:type="continuationSeparator" w:id="0">
    <w:p w:rsidR="00C76CDE" w:rsidRDefault="00C76CDE" w:rsidP="006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Times New Roman"/>
    <w:charset w:val="CC"/>
    <w:family w:val="auto"/>
    <w:pitch w:val="variable"/>
    <w:sig w:usb0="20000207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DE" w:rsidRDefault="00C76CDE" w:rsidP="006E0331">
      <w:r>
        <w:separator/>
      </w:r>
    </w:p>
  </w:footnote>
  <w:footnote w:type="continuationSeparator" w:id="0">
    <w:p w:rsidR="00C76CDE" w:rsidRDefault="00C76CDE" w:rsidP="006E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82272"/>
      <w:docPartObj>
        <w:docPartGallery w:val="Page Numbers (Top of Page)"/>
        <w:docPartUnique/>
      </w:docPartObj>
    </w:sdtPr>
    <w:sdtEndPr/>
    <w:sdtContent>
      <w:p w:rsidR="007E0DA4" w:rsidRDefault="007E0DA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DE">
          <w:rPr>
            <w:noProof/>
          </w:rPr>
          <w:t>3</w:t>
        </w:r>
        <w:r>
          <w:fldChar w:fldCharType="end"/>
        </w:r>
      </w:p>
    </w:sdtContent>
  </w:sdt>
  <w:p w:rsidR="006E0331" w:rsidRDefault="006E033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A6E"/>
    <w:multiLevelType w:val="multilevel"/>
    <w:tmpl w:val="E324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66422"/>
    <w:multiLevelType w:val="hybridMultilevel"/>
    <w:tmpl w:val="AF746B6C"/>
    <w:lvl w:ilvl="0" w:tplc="9D6E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D7737"/>
    <w:multiLevelType w:val="multilevel"/>
    <w:tmpl w:val="7D6284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14E5E"/>
    <w:multiLevelType w:val="hybridMultilevel"/>
    <w:tmpl w:val="6EF4FD5E"/>
    <w:lvl w:ilvl="0" w:tplc="DFA65DF2">
      <w:start w:val="1"/>
      <w:numFmt w:val="decimal"/>
      <w:suff w:val="space"/>
      <w:lvlText w:val="%1."/>
      <w:lvlJc w:val="left"/>
      <w:pPr>
        <w:ind w:left="5444" w:hanging="19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CD3B4E"/>
    <w:multiLevelType w:val="multilevel"/>
    <w:tmpl w:val="C55A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550F8"/>
    <w:multiLevelType w:val="hybridMultilevel"/>
    <w:tmpl w:val="8EA6E8BC"/>
    <w:lvl w:ilvl="0" w:tplc="CD8CF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334774"/>
    <w:multiLevelType w:val="multilevel"/>
    <w:tmpl w:val="D1843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2586D"/>
    <w:multiLevelType w:val="hybridMultilevel"/>
    <w:tmpl w:val="23EEBC4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DB43579"/>
    <w:multiLevelType w:val="hybridMultilevel"/>
    <w:tmpl w:val="FA18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41"/>
    <w:rsid w:val="000070A7"/>
    <w:rsid w:val="0001519A"/>
    <w:rsid w:val="00021D75"/>
    <w:rsid w:val="00022E6E"/>
    <w:rsid w:val="00023C44"/>
    <w:rsid w:val="00027ACB"/>
    <w:rsid w:val="0003407E"/>
    <w:rsid w:val="0003425B"/>
    <w:rsid w:val="00040771"/>
    <w:rsid w:val="000409C3"/>
    <w:rsid w:val="000415ED"/>
    <w:rsid w:val="00045DE9"/>
    <w:rsid w:val="00057344"/>
    <w:rsid w:val="00062AC2"/>
    <w:rsid w:val="00063376"/>
    <w:rsid w:val="0006378A"/>
    <w:rsid w:val="00070D28"/>
    <w:rsid w:val="00072745"/>
    <w:rsid w:val="00077F34"/>
    <w:rsid w:val="00087A41"/>
    <w:rsid w:val="000A33E4"/>
    <w:rsid w:val="000B022A"/>
    <w:rsid w:val="000C3008"/>
    <w:rsid w:val="000D0866"/>
    <w:rsid w:val="000D6594"/>
    <w:rsid w:val="000E37C3"/>
    <w:rsid w:val="000E5EDB"/>
    <w:rsid w:val="000F6F21"/>
    <w:rsid w:val="00100843"/>
    <w:rsid w:val="001023F3"/>
    <w:rsid w:val="00106F33"/>
    <w:rsid w:val="00120134"/>
    <w:rsid w:val="00123FE9"/>
    <w:rsid w:val="00141E5E"/>
    <w:rsid w:val="00153A2D"/>
    <w:rsid w:val="00156951"/>
    <w:rsid w:val="00164042"/>
    <w:rsid w:val="00172185"/>
    <w:rsid w:val="001739B1"/>
    <w:rsid w:val="0018440B"/>
    <w:rsid w:val="00185A9A"/>
    <w:rsid w:val="001A24F2"/>
    <w:rsid w:val="001A43AE"/>
    <w:rsid w:val="001A45DC"/>
    <w:rsid w:val="001A73E9"/>
    <w:rsid w:val="001B25CA"/>
    <w:rsid w:val="001B270B"/>
    <w:rsid w:val="001B2AE1"/>
    <w:rsid w:val="001B58EE"/>
    <w:rsid w:val="001B68E0"/>
    <w:rsid w:val="001B6E1E"/>
    <w:rsid w:val="001C484B"/>
    <w:rsid w:val="001D0686"/>
    <w:rsid w:val="001D5A83"/>
    <w:rsid w:val="001D6BD7"/>
    <w:rsid w:val="001E1381"/>
    <w:rsid w:val="002146DF"/>
    <w:rsid w:val="00214B14"/>
    <w:rsid w:val="00214CBA"/>
    <w:rsid w:val="00225E52"/>
    <w:rsid w:val="002404A1"/>
    <w:rsid w:val="00245477"/>
    <w:rsid w:val="002501FD"/>
    <w:rsid w:val="00254374"/>
    <w:rsid w:val="0026031A"/>
    <w:rsid w:val="00262870"/>
    <w:rsid w:val="002663A2"/>
    <w:rsid w:val="002748CF"/>
    <w:rsid w:val="00280135"/>
    <w:rsid w:val="00281F6E"/>
    <w:rsid w:val="002860FC"/>
    <w:rsid w:val="00286CA5"/>
    <w:rsid w:val="002B0A32"/>
    <w:rsid w:val="002B27B0"/>
    <w:rsid w:val="002B3676"/>
    <w:rsid w:val="002C2738"/>
    <w:rsid w:val="002C7FF5"/>
    <w:rsid w:val="002D5E54"/>
    <w:rsid w:val="002E178D"/>
    <w:rsid w:val="002E65A8"/>
    <w:rsid w:val="002F05C6"/>
    <w:rsid w:val="002F3F00"/>
    <w:rsid w:val="00306531"/>
    <w:rsid w:val="003159BF"/>
    <w:rsid w:val="00320E13"/>
    <w:rsid w:val="00326FC8"/>
    <w:rsid w:val="003332C1"/>
    <w:rsid w:val="00337C49"/>
    <w:rsid w:val="0034024C"/>
    <w:rsid w:val="00344869"/>
    <w:rsid w:val="00345AB6"/>
    <w:rsid w:val="003674F8"/>
    <w:rsid w:val="00376632"/>
    <w:rsid w:val="00376FEC"/>
    <w:rsid w:val="00377365"/>
    <w:rsid w:val="00380F23"/>
    <w:rsid w:val="00382BA1"/>
    <w:rsid w:val="00395D23"/>
    <w:rsid w:val="00397282"/>
    <w:rsid w:val="003A28C6"/>
    <w:rsid w:val="003B3071"/>
    <w:rsid w:val="003C5625"/>
    <w:rsid w:val="003C5BCE"/>
    <w:rsid w:val="003D2B75"/>
    <w:rsid w:val="003F277B"/>
    <w:rsid w:val="003F29B4"/>
    <w:rsid w:val="00400A06"/>
    <w:rsid w:val="004010DF"/>
    <w:rsid w:val="00404B63"/>
    <w:rsid w:val="00421649"/>
    <w:rsid w:val="00422474"/>
    <w:rsid w:val="004277BE"/>
    <w:rsid w:val="00441D3E"/>
    <w:rsid w:val="004564F7"/>
    <w:rsid w:val="004804AB"/>
    <w:rsid w:val="004811F1"/>
    <w:rsid w:val="004A05D1"/>
    <w:rsid w:val="004A5D32"/>
    <w:rsid w:val="004A7D11"/>
    <w:rsid w:val="004B1215"/>
    <w:rsid w:val="004B40F4"/>
    <w:rsid w:val="004B5D32"/>
    <w:rsid w:val="004D33EE"/>
    <w:rsid w:val="004D3C3D"/>
    <w:rsid w:val="004E4BC2"/>
    <w:rsid w:val="00500E3A"/>
    <w:rsid w:val="005200A0"/>
    <w:rsid w:val="00520567"/>
    <w:rsid w:val="00533979"/>
    <w:rsid w:val="00543DAD"/>
    <w:rsid w:val="00546346"/>
    <w:rsid w:val="0054693A"/>
    <w:rsid w:val="005814AC"/>
    <w:rsid w:val="00582B20"/>
    <w:rsid w:val="0058533F"/>
    <w:rsid w:val="00585D80"/>
    <w:rsid w:val="005860DA"/>
    <w:rsid w:val="005A4E5B"/>
    <w:rsid w:val="005C509E"/>
    <w:rsid w:val="005C66A0"/>
    <w:rsid w:val="005D37CF"/>
    <w:rsid w:val="005F3D7D"/>
    <w:rsid w:val="00600CC1"/>
    <w:rsid w:val="0060479B"/>
    <w:rsid w:val="00605D81"/>
    <w:rsid w:val="00610A15"/>
    <w:rsid w:val="00620434"/>
    <w:rsid w:val="006331BE"/>
    <w:rsid w:val="00650302"/>
    <w:rsid w:val="00660AC3"/>
    <w:rsid w:val="006738AA"/>
    <w:rsid w:val="00677402"/>
    <w:rsid w:val="00690A33"/>
    <w:rsid w:val="006963DB"/>
    <w:rsid w:val="006A0ECE"/>
    <w:rsid w:val="006A2B0C"/>
    <w:rsid w:val="006A3629"/>
    <w:rsid w:val="006B34E9"/>
    <w:rsid w:val="006C47EA"/>
    <w:rsid w:val="006C5F8A"/>
    <w:rsid w:val="006D1253"/>
    <w:rsid w:val="006D1CBB"/>
    <w:rsid w:val="006D372D"/>
    <w:rsid w:val="006D676A"/>
    <w:rsid w:val="006E0331"/>
    <w:rsid w:val="006E06BB"/>
    <w:rsid w:val="006F7A06"/>
    <w:rsid w:val="0070061E"/>
    <w:rsid w:val="00701256"/>
    <w:rsid w:val="00712C23"/>
    <w:rsid w:val="007200A7"/>
    <w:rsid w:val="00731761"/>
    <w:rsid w:val="007342D9"/>
    <w:rsid w:val="00747080"/>
    <w:rsid w:val="00751739"/>
    <w:rsid w:val="007544BF"/>
    <w:rsid w:val="007567B4"/>
    <w:rsid w:val="00770121"/>
    <w:rsid w:val="0078781E"/>
    <w:rsid w:val="00796461"/>
    <w:rsid w:val="007A5F48"/>
    <w:rsid w:val="007C2A0E"/>
    <w:rsid w:val="007C6D96"/>
    <w:rsid w:val="007D15DC"/>
    <w:rsid w:val="007D4900"/>
    <w:rsid w:val="007E0DA4"/>
    <w:rsid w:val="007E2902"/>
    <w:rsid w:val="007E2C99"/>
    <w:rsid w:val="007F0ECC"/>
    <w:rsid w:val="007F5268"/>
    <w:rsid w:val="007F5ACA"/>
    <w:rsid w:val="008071CC"/>
    <w:rsid w:val="008103D6"/>
    <w:rsid w:val="00813360"/>
    <w:rsid w:val="008227A7"/>
    <w:rsid w:val="00824BDE"/>
    <w:rsid w:val="00824C91"/>
    <w:rsid w:val="008330E1"/>
    <w:rsid w:val="00836B99"/>
    <w:rsid w:val="0084531C"/>
    <w:rsid w:val="00845B12"/>
    <w:rsid w:val="0085060B"/>
    <w:rsid w:val="0085224C"/>
    <w:rsid w:val="00853316"/>
    <w:rsid w:val="008554D8"/>
    <w:rsid w:val="00856F8F"/>
    <w:rsid w:val="00860EE5"/>
    <w:rsid w:val="008619B0"/>
    <w:rsid w:val="00865DB2"/>
    <w:rsid w:val="008804BA"/>
    <w:rsid w:val="00881E24"/>
    <w:rsid w:val="00883EBD"/>
    <w:rsid w:val="00887874"/>
    <w:rsid w:val="00895B4B"/>
    <w:rsid w:val="00896C84"/>
    <w:rsid w:val="008A5418"/>
    <w:rsid w:val="008A7962"/>
    <w:rsid w:val="008C33CD"/>
    <w:rsid w:val="008C49AB"/>
    <w:rsid w:val="008D36B6"/>
    <w:rsid w:val="008D6EB4"/>
    <w:rsid w:val="00901D36"/>
    <w:rsid w:val="00916ABA"/>
    <w:rsid w:val="009304D3"/>
    <w:rsid w:val="00932909"/>
    <w:rsid w:val="009871EA"/>
    <w:rsid w:val="0099257A"/>
    <w:rsid w:val="009A3D9F"/>
    <w:rsid w:val="009A6718"/>
    <w:rsid w:val="009B0E46"/>
    <w:rsid w:val="009C171B"/>
    <w:rsid w:val="009C54FA"/>
    <w:rsid w:val="009D7E82"/>
    <w:rsid w:val="009F7E55"/>
    <w:rsid w:val="00A01FCD"/>
    <w:rsid w:val="00A16482"/>
    <w:rsid w:val="00A23A43"/>
    <w:rsid w:val="00A37C6A"/>
    <w:rsid w:val="00A404AE"/>
    <w:rsid w:val="00A418AD"/>
    <w:rsid w:val="00A44069"/>
    <w:rsid w:val="00A464CE"/>
    <w:rsid w:val="00A71B07"/>
    <w:rsid w:val="00A8131A"/>
    <w:rsid w:val="00A81437"/>
    <w:rsid w:val="00A85FCD"/>
    <w:rsid w:val="00A933AC"/>
    <w:rsid w:val="00A97AE5"/>
    <w:rsid w:val="00AA7292"/>
    <w:rsid w:val="00AB0065"/>
    <w:rsid w:val="00AB1B6A"/>
    <w:rsid w:val="00AD07A9"/>
    <w:rsid w:val="00AD6279"/>
    <w:rsid w:val="00AE0197"/>
    <w:rsid w:val="00AF0364"/>
    <w:rsid w:val="00AF2F4B"/>
    <w:rsid w:val="00AF586B"/>
    <w:rsid w:val="00B025A3"/>
    <w:rsid w:val="00B20235"/>
    <w:rsid w:val="00B2248D"/>
    <w:rsid w:val="00B245ED"/>
    <w:rsid w:val="00B4196F"/>
    <w:rsid w:val="00B43416"/>
    <w:rsid w:val="00B5665A"/>
    <w:rsid w:val="00B666AE"/>
    <w:rsid w:val="00B71F87"/>
    <w:rsid w:val="00B76039"/>
    <w:rsid w:val="00B76433"/>
    <w:rsid w:val="00B91033"/>
    <w:rsid w:val="00B97FFA"/>
    <w:rsid w:val="00BA37B4"/>
    <w:rsid w:val="00BA7D7B"/>
    <w:rsid w:val="00BC0B8F"/>
    <w:rsid w:val="00BC34D0"/>
    <w:rsid w:val="00BC57BB"/>
    <w:rsid w:val="00BC6AC9"/>
    <w:rsid w:val="00BD4F19"/>
    <w:rsid w:val="00BD6254"/>
    <w:rsid w:val="00BE6C9F"/>
    <w:rsid w:val="00BF4F3E"/>
    <w:rsid w:val="00C0343A"/>
    <w:rsid w:val="00C05678"/>
    <w:rsid w:val="00C12871"/>
    <w:rsid w:val="00C14BA3"/>
    <w:rsid w:val="00C201E3"/>
    <w:rsid w:val="00C211B1"/>
    <w:rsid w:val="00C22673"/>
    <w:rsid w:val="00C30595"/>
    <w:rsid w:val="00C33062"/>
    <w:rsid w:val="00C3789C"/>
    <w:rsid w:val="00C44362"/>
    <w:rsid w:val="00C50081"/>
    <w:rsid w:val="00C64C97"/>
    <w:rsid w:val="00C66BDE"/>
    <w:rsid w:val="00C678D6"/>
    <w:rsid w:val="00C76CDE"/>
    <w:rsid w:val="00C8424D"/>
    <w:rsid w:val="00C85238"/>
    <w:rsid w:val="00C9006C"/>
    <w:rsid w:val="00C91890"/>
    <w:rsid w:val="00CA0CBB"/>
    <w:rsid w:val="00CA1B00"/>
    <w:rsid w:val="00CA29BB"/>
    <w:rsid w:val="00CA4489"/>
    <w:rsid w:val="00CA7497"/>
    <w:rsid w:val="00CB32CF"/>
    <w:rsid w:val="00CB7269"/>
    <w:rsid w:val="00CC0985"/>
    <w:rsid w:val="00CC12FD"/>
    <w:rsid w:val="00CD6AD5"/>
    <w:rsid w:val="00D0073F"/>
    <w:rsid w:val="00D068EA"/>
    <w:rsid w:val="00D0698B"/>
    <w:rsid w:val="00D13F71"/>
    <w:rsid w:val="00D15587"/>
    <w:rsid w:val="00D227D0"/>
    <w:rsid w:val="00D27A44"/>
    <w:rsid w:val="00D42219"/>
    <w:rsid w:val="00D5530A"/>
    <w:rsid w:val="00D63C71"/>
    <w:rsid w:val="00D96CA5"/>
    <w:rsid w:val="00DA3760"/>
    <w:rsid w:val="00DA40A0"/>
    <w:rsid w:val="00DA4633"/>
    <w:rsid w:val="00DB6878"/>
    <w:rsid w:val="00DC0A4D"/>
    <w:rsid w:val="00DC1300"/>
    <w:rsid w:val="00DC1D60"/>
    <w:rsid w:val="00DC65F6"/>
    <w:rsid w:val="00DC7E5C"/>
    <w:rsid w:val="00DD6319"/>
    <w:rsid w:val="00DD739B"/>
    <w:rsid w:val="00DF7D4B"/>
    <w:rsid w:val="00E01688"/>
    <w:rsid w:val="00E03102"/>
    <w:rsid w:val="00E135A6"/>
    <w:rsid w:val="00E14BCF"/>
    <w:rsid w:val="00E2005F"/>
    <w:rsid w:val="00E24050"/>
    <w:rsid w:val="00E27E00"/>
    <w:rsid w:val="00E41514"/>
    <w:rsid w:val="00E466FA"/>
    <w:rsid w:val="00E74CB8"/>
    <w:rsid w:val="00E819B5"/>
    <w:rsid w:val="00E84F7B"/>
    <w:rsid w:val="00E900E4"/>
    <w:rsid w:val="00E97D1B"/>
    <w:rsid w:val="00EC22D0"/>
    <w:rsid w:val="00EC7655"/>
    <w:rsid w:val="00EF6E09"/>
    <w:rsid w:val="00F023BA"/>
    <w:rsid w:val="00F05211"/>
    <w:rsid w:val="00F13FCD"/>
    <w:rsid w:val="00F1518B"/>
    <w:rsid w:val="00F21C31"/>
    <w:rsid w:val="00F22666"/>
    <w:rsid w:val="00F303F0"/>
    <w:rsid w:val="00F379EF"/>
    <w:rsid w:val="00F40522"/>
    <w:rsid w:val="00F41E49"/>
    <w:rsid w:val="00F43DAF"/>
    <w:rsid w:val="00F56AE6"/>
    <w:rsid w:val="00F620C4"/>
    <w:rsid w:val="00F621C1"/>
    <w:rsid w:val="00FA0EF2"/>
    <w:rsid w:val="00FA76D0"/>
    <w:rsid w:val="00FB417F"/>
    <w:rsid w:val="00FC1AC7"/>
    <w:rsid w:val="00FC628F"/>
    <w:rsid w:val="00FC75AC"/>
    <w:rsid w:val="00FD256D"/>
    <w:rsid w:val="00FD26AF"/>
    <w:rsid w:val="00FD357C"/>
    <w:rsid w:val="00FD35BD"/>
    <w:rsid w:val="00FD5863"/>
    <w:rsid w:val="00FE48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FCD"/>
    <w:rPr>
      <w:rFonts w:ascii="Times New Roman CYR" w:hAnsi="Times New Roman CYR"/>
      <w:sz w:val="28"/>
      <w:lang w:val="en-US"/>
    </w:rPr>
  </w:style>
  <w:style w:type="character" w:styleId="ac">
    <w:name w:val="Strong"/>
    <w:basedOn w:val="a0"/>
    <w:uiPriority w:val="22"/>
    <w:qFormat/>
    <w:rsid w:val="00CA29BB"/>
    <w:rPr>
      <w:b/>
      <w:bCs/>
    </w:rPr>
  </w:style>
  <w:style w:type="character" w:customStyle="1" w:styleId="ad">
    <w:name w:val="Основной текст_"/>
    <w:basedOn w:val="a0"/>
    <w:link w:val="10"/>
    <w:rsid w:val="003448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4869"/>
    <w:pPr>
      <w:widowControl w:val="0"/>
      <w:shd w:val="clear" w:color="auto" w:fill="FFFFFF"/>
      <w:spacing w:before="120" w:after="1080" w:line="0" w:lineRule="atLeast"/>
      <w:ind w:hanging="860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7544B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4BF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12871"/>
    <w:pPr>
      <w:ind w:left="720"/>
      <w:contextualSpacing/>
    </w:pPr>
  </w:style>
  <w:style w:type="paragraph" w:styleId="af">
    <w:name w:val="Balloon Text"/>
    <w:basedOn w:val="a"/>
    <w:link w:val="af0"/>
    <w:rsid w:val="00D4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2219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d"/>
    <w:rsid w:val="002B0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1"/>
    <w:rsid w:val="0088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E4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d"/>
    <w:rsid w:val="006A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basedOn w:val="a0"/>
    <w:rsid w:val="00DD6319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A85FCD"/>
    <w:rPr>
      <w:rFonts w:ascii="Times New Roman CYR" w:hAnsi="Times New Roman CYR"/>
      <w:sz w:val="28"/>
    </w:rPr>
  </w:style>
  <w:style w:type="paragraph" w:styleId="af2">
    <w:name w:val="header"/>
    <w:basedOn w:val="a"/>
    <w:link w:val="af3"/>
    <w:uiPriority w:val="99"/>
    <w:rsid w:val="006E0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0331"/>
    <w:rPr>
      <w:rFonts w:ascii="Times New Roman CYR" w:hAnsi="Times New Roman CYR"/>
      <w:sz w:val="28"/>
    </w:rPr>
  </w:style>
  <w:style w:type="paragraph" w:styleId="af4">
    <w:name w:val="footer"/>
    <w:basedOn w:val="a"/>
    <w:link w:val="af5"/>
    <w:rsid w:val="006E0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0331"/>
    <w:rPr>
      <w:rFonts w:ascii="Times New Roman CYR" w:hAnsi="Times New Roman CYR"/>
      <w:sz w:val="28"/>
    </w:rPr>
  </w:style>
  <w:style w:type="paragraph" w:styleId="af6">
    <w:name w:val="No Spacing"/>
    <w:link w:val="af7"/>
    <w:uiPriority w:val="1"/>
    <w:qFormat/>
    <w:rsid w:val="006E03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6E033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FCD"/>
    <w:rPr>
      <w:rFonts w:ascii="Times New Roman CYR" w:hAnsi="Times New Roman CYR"/>
      <w:sz w:val="28"/>
      <w:lang w:val="en-US"/>
    </w:rPr>
  </w:style>
  <w:style w:type="character" w:styleId="ac">
    <w:name w:val="Strong"/>
    <w:basedOn w:val="a0"/>
    <w:uiPriority w:val="22"/>
    <w:qFormat/>
    <w:rsid w:val="00CA29BB"/>
    <w:rPr>
      <w:b/>
      <w:bCs/>
    </w:rPr>
  </w:style>
  <w:style w:type="character" w:customStyle="1" w:styleId="ad">
    <w:name w:val="Основной текст_"/>
    <w:basedOn w:val="a0"/>
    <w:link w:val="10"/>
    <w:rsid w:val="003448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4869"/>
    <w:pPr>
      <w:widowControl w:val="0"/>
      <w:shd w:val="clear" w:color="auto" w:fill="FFFFFF"/>
      <w:spacing w:before="120" w:after="1080" w:line="0" w:lineRule="atLeast"/>
      <w:ind w:hanging="860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7544B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4BF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12871"/>
    <w:pPr>
      <w:ind w:left="720"/>
      <w:contextualSpacing/>
    </w:pPr>
  </w:style>
  <w:style w:type="paragraph" w:styleId="af">
    <w:name w:val="Balloon Text"/>
    <w:basedOn w:val="a"/>
    <w:link w:val="af0"/>
    <w:rsid w:val="00D4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2219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d"/>
    <w:rsid w:val="002B0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1"/>
    <w:rsid w:val="0088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E4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d"/>
    <w:rsid w:val="006A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basedOn w:val="a0"/>
    <w:rsid w:val="00DD6319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A85FCD"/>
    <w:rPr>
      <w:rFonts w:ascii="Times New Roman CYR" w:hAnsi="Times New Roman CYR"/>
      <w:sz w:val="28"/>
    </w:rPr>
  </w:style>
  <w:style w:type="paragraph" w:styleId="af2">
    <w:name w:val="header"/>
    <w:basedOn w:val="a"/>
    <w:link w:val="af3"/>
    <w:uiPriority w:val="99"/>
    <w:rsid w:val="006E0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0331"/>
    <w:rPr>
      <w:rFonts w:ascii="Times New Roman CYR" w:hAnsi="Times New Roman CYR"/>
      <w:sz w:val="28"/>
    </w:rPr>
  </w:style>
  <w:style w:type="paragraph" w:styleId="af4">
    <w:name w:val="footer"/>
    <w:basedOn w:val="a"/>
    <w:link w:val="af5"/>
    <w:rsid w:val="006E0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0331"/>
    <w:rPr>
      <w:rFonts w:ascii="Times New Roman CYR" w:hAnsi="Times New Roman CYR"/>
      <w:sz w:val="28"/>
    </w:rPr>
  </w:style>
  <w:style w:type="paragraph" w:styleId="af6">
    <w:name w:val="No Spacing"/>
    <w:link w:val="af7"/>
    <w:uiPriority w:val="1"/>
    <w:qFormat/>
    <w:rsid w:val="006E03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6E03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8;&#1076;&#1085;&#1080;&#1082;&#1086;&#1074;&#1072;\AppData\Roaming\Microsoft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приказ Министерства государственного имущества Республики Марий Эл от 11 апреля 2013 г. № 05-нп». Срок проведения независимой антикоррупционной экспертизы с 05.04.2021 г. по 14.04.2021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XXJ7TYMEEKJ2-2008-232</_dlc_DocId>
    <_dlc_DocIdUrl xmlns="57504d04-691e-4fc4-8f09-4f19fdbe90f6">
      <Url>https://vip.gov.mari.ru/mingosim/_layouts/DocIdRedir.aspx?ID=XXJ7TYMEEKJ2-2008-232</Url>
      <Description>XXJ7TYMEEKJ2-2008-232</Description>
    </_dlc_DocIdUrl>
  </documentManagement>
</p:properties>
</file>

<file path=customXml/itemProps1.xml><?xml version="1.0" encoding="utf-8"?>
<ds:datastoreItem xmlns:ds="http://schemas.openxmlformats.org/officeDocument/2006/customXml" ds:itemID="{CEDC5244-30EC-4495-91B2-28CBADFCE107}"/>
</file>

<file path=customXml/itemProps2.xml><?xml version="1.0" encoding="utf-8"?>
<ds:datastoreItem xmlns:ds="http://schemas.openxmlformats.org/officeDocument/2006/customXml" ds:itemID="{79AB5032-CFA9-4CE8-8A88-3EF4680CB632}"/>
</file>

<file path=customXml/itemProps3.xml><?xml version="1.0" encoding="utf-8"?>
<ds:datastoreItem xmlns:ds="http://schemas.openxmlformats.org/officeDocument/2006/customXml" ds:itemID="{3D7F526E-934D-485D-A14F-03E5A595812C}"/>
</file>

<file path=customXml/itemProps4.xml><?xml version="1.0" encoding="utf-8"?>
<ds:datastoreItem xmlns:ds="http://schemas.openxmlformats.org/officeDocument/2006/customXml" ds:itemID="{5A1AF750-D64F-415F-9798-F8DE325BACC6}"/>
</file>

<file path=customXml/itemProps5.xml><?xml version="1.0" encoding="utf-8"?>
<ds:datastoreItem xmlns:ds="http://schemas.openxmlformats.org/officeDocument/2006/customXml" ds:itemID="{30ABD4CA-FC76-48E3-992C-751712898AD9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130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Наталья Бердникова</dc:creator>
  <cp:lastModifiedBy>Наталья Бердникова</cp:lastModifiedBy>
  <cp:revision>6</cp:revision>
  <cp:lastPrinted>2021-03-30T11:07:00Z</cp:lastPrinted>
  <dcterms:created xsi:type="dcterms:W3CDTF">2021-03-31T05:22:00Z</dcterms:created>
  <dcterms:modified xsi:type="dcterms:W3CDTF">2021-03-31T07:32:00Z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5a056b9a-cd1b-4874-b304-fd02e86bd94f</vt:lpwstr>
  </property>
</Properties>
</file>